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112C" w14:textId="782C394F" w:rsidR="0099537B" w:rsidRPr="00F969D0" w:rsidRDefault="00F969D0" w:rsidP="003D43D0">
      <w:pPr>
        <w:pStyle w:val="01TitleofPaper"/>
      </w:pPr>
      <w:r w:rsidRPr="00F969D0">
        <w:t>Cím magyarul - [</w:t>
      </w:r>
      <w:r w:rsidR="0099537B" w:rsidRPr="00F969D0">
        <w:t>Title</w:t>
      </w:r>
      <w:r w:rsidRPr="00F969D0">
        <w:t xml:space="preserve"> angolul]</w:t>
      </w:r>
    </w:p>
    <w:p w14:paraId="31B67FCE" w14:textId="1A3C5228" w:rsidR="0099537B" w:rsidRPr="00F969D0" w:rsidRDefault="00F969D0">
      <w:pPr>
        <w:pStyle w:val="02NameofAuthors"/>
        <w:rPr>
          <w:rFonts w:ascii="Book Antiqua" w:hAnsi="Book Antiqua"/>
        </w:rPr>
      </w:pPr>
      <w:r w:rsidRPr="00F969D0">
        <w:rPr>
          <w:rFonts w:ascii="Book Antiqua" w:hAnsi="Book Antiqua"/>
        </w:rPr>
        <w:t>Szerző</w:t>
      </w:r>
      <w:r w:rsidR="00382B05" w:rsidRPr="00F969D0">
        <w:rPr>
          <w:rFonts w:ascii="Book Antiqua" w:hAnsi="Book Antiqua"/>
        </w:rPr>
        <w:t>1, X.</w:t>
      </w:r>
      <w:r w:rsidR="005B5BDC" w:rsidRPr="00F969D0">
        <w:rPr>
          <w:rFonts w:ascii="Book Antiqua" w:hAnsi="Book Antiqua"/>
        </w:rPr>
        <w:t xml:space="preserve"> </w:t>
      </w:r>
      <w:proofErr w:type="gramStart"/>
      <w:r w:rsidR="00382B05" w:rsidRPr="00F969D0">
        <w:rPr>
          <w:rFonts w:ascii="Book Antiqua" w:hAnsi="Book Antiqua"/>
        </w:rPr>
        <w:t>Y.</w:t>
      </w:r>
      <w:r w:rsidR="00382B05" w:rsidRPr="00F969D0">
        <w:rPr>
          <w:rFonts w:ascii="Book Antiqua" w:hAnsi="Book Antiqua"/>
          <w:vertAlign w:val="superscript"/>
        </w:rPr>
        <w:t>1</w:t>
      </w:r>
      <w:r w:rsidR="00382B05" w:rsidRPr="00F969D0">
        <w:rPr>
          <w:rFonts w:ascii="Book Antiqua" w:hAnsi="Book Antiqua"/>
          <w:szCs w:val="28"/>
          <w:vertAlign w:val="superscript"/>
        </w:rPr>
        <w:t xml:space="preserve"> </w:t>
      </w:r>
      <w:r w:rsidR="00382B05" w:rsidRPr="00F969D0">
        <w:rPr>
          <w:rFonts w:ascii="Book Antiqua" w:hAnsi="Book Antiqua"/>
          <w:szCs w:val="28"/>
        </w:rPr>
        <w:t xml:space="preserve"> </w:t>
      </w:r>
      <w:r w:rsidR="00382B05" w:rsidRPr="00F969D0">
        <w:rPr>
          <w:rFonts w:ascii="Book Antiqua" w:hAnsi="Book Antiqua"/>
        </w:rPr>
        <w:t>–</w:t>
      </w:r>
      <w:proofErr w:type="gramEnd"/>
      <w:r w:rsidR="00382B05" w:rsidRPr="00F969D0">
        <w:rPr>
          <w:rFonts w:ascii="Book Antiqua" w:hAnsi="Book Antiqua"/>
        </w:rPr>
        <w:t xml:space="preserve"> </w:t>
      </w:r>
      <w:r w:rsidRPr="00F969D0">
        <w:rPr>
          <w:rFonts w:ascii="Book Antiqua" w:hAnsi="Book Antiqua"/>
        </w:rPr>
        <w:t>Szerző</w:t>
      </w:r>
      <w:r w:rsidR="00382B05" w:rsidRPr="00F969D0">
        <w:rPr>
          <w:rFonts w:ascii="Book Antiqua" w:hAnsi="Book Antiqua"/>
        </w:rPr>
        <w:t>2, Y.</w:t>
      </w:r>
      <w:r w:rsidR="005B5BDC" w:rsidRPr="00F969D0">
        <w:rPr>
          <w:rFonts w:ascii="Book Antiqua" w:hAnsi="Book Antiqua"/>
        </w:rPr>
        <w:t xml:space="preserve"> </w:t>
      </w:r>
      <w:r w:rsidR="00382B05" w:rsidRPr="00F969D0">
        <w:rPr>
          <w:rFonts w:ascii="Book Antiqua" w:hAnsi="Book Antiqua"/>
        </w:rPr>
        <w:t>Z.</w:t>
      </w:r>
      <w:r w:rsidR="00382B05" w:rsidRPr="00F969D0">
        <w:rPr>
          <w:rFonts w:ascii="Book Antiqua" w:hAnsi="Book Antiqua"/>
          <w:vertAlign w:val="superscript"/>
        </w:rPr>
        <w:t>2*</w:t>
      </w:r>
    </w:p>
    <w:p w14:paraId="431E8384" w14:textId="2B105990" w:rsidR="00F969D0" w:rsidRDefault="0099537B" w:rsidP="003D43D0">
      <w:pPr>
        <w:pStyle w:val="03AddressesofAuthors"/>
      </w:pPr>
      <w:r w:rsidRPr="00F969D0">
        <w:rPr>
          <w:vertAlign w:val="superscript"/>
        </w:rPr>
        <w:t>1</w:t>
      </w:r>
      <w:r w:rsidR="00F969D0" w:rsidRPr="00F969D0">
        <w:t>Intézmény</w:t>
      </w:r>
    </w:p>
    <w:p w14:paraId="036EC015" w14:textId="7DAC8A46" w:rsidR="0059330D" w:rsidRDefault="0059330D" w:rsidP="003D43D0">
      <w:pPr>
        <w:pStyle w:val="03AddressesofAuthors"/>
      </w:pPr>
      <w:r w:rsidRPr="0059330D">
        <w:rPr>
          <w:vertAlign w:val="superscript"/>
        </w:rPr>
        <w:t>2</w:t>
      </w:r>
      <w:r w:rsidRPr="00F969D0">
        <w:t>Intézmény</w:t>
      </w:r>
    </w:p>
    <w:p w14:paraId="7A06C8CE" w14:textId="7DD63A92" w:rsidR="0099537B" w:rsidRPr="00F969D0" w:rsidRDefault="0099537B" w:rsidP="003D43D0">
      <w:pPr>
        <w:pStyle w:val="03AddressesofAuthors"/>
      </w:pPr>
      <w:r w:rsidRPr="00F969D0">
        <w:br/>
      </w:r>
      <w:r w:rsidRPr="00F969D0">
        <w:rPr>
          <w:vertAlign w:val="superscript"/>
        </w:rPr>
        <w:t>*</w:t>
      </w:r>
      <w:proofErr w:type="spellStart"/>
      <w:r w:rsidR="00F969D0" w:rsidRPr="00F969D0">
        <w:t>Levelező</w:t>
      </w:r>
      <w:proofErr w:type="spellEnd"/>
      <w:r w:rsidR="00F969D0" w:rsidRPr="00F969D0">
        <w:t xml:space="preserve"> </w:t>
      </w:r>
      <w:proofErr w:type="spellStart"/>
      <w:r w:rsidR="00F969D0" w:rsidRPr="00F969D0">
        <w:t>szerző</w:t>
      </w:r>
      <w:proofErr w:type="spellEnd"/>
      <w:r w:rsidR="00F969D0" w:rsidRPr="00F969D0">
        <w:t xml:space="preserve"> </w:t>
      </w:r>
      <w:r w:rsidR="0059330D">
        <w:t>[</w:t>
      </w:r>
      <w:r w:rsidR="00F969D0" w:rsidRPr="00F969D0">
        <w:t>Corresponding author</w:t>
      </w:r>
      <w:r w:rsidR="0059330D">
        <w:t>]</w:t>
      </w:r>
      <w:r w:rsidRPr="00F969D0">
        <w:br/>
        <w:t xml:space="preserve">e-mail: </w:t>
      </w:r>
      <w:hyperlink r:id="rId7" w:history="1">
        <w:r w:rsidR="00D005EC" w:rsidRPr="00F969D0">
          <w:rPr>
            <w:rStyle w:val="Hiperhivatkozs"/>
            <w:rFonts w:ascii="Book Antiqua" w:hAnsi="Book Antiqua"/>
            <w:color w:val="auto"/>
            <w:u w:val="none"/>
          </w:rPr>
          <w:t>user@host.domain</w:t>
        </w:r>
      </w:hyperlink>
      <w:r w:rsidR="00D005EC" w:rsidRPr="00F969D0">
        <w:t xml:space="preserve">; </w:t>
      </w:r>
    </w:p>
    <w:p w14:paraId="04169359" w14:textId="514EAF1C" w:rsidR="0099537B" w:rsidRPr="00F969D0" w:rsidRDefault="0099537B" w:rsidP="002073AC">
      <w:pPr>
        <w:pStyle w:val="04TextofAbstract"/>
      </w:pPr>
      <w:r w:rsidRPr="00F969D0">
        <w:rPr>
          <w:rStyle w:val="04TextofAbstractFlkvrChar"/>
        </w:rPr>
        <w:t>Abstract</w:t>
      </w:r>
      <w:r w:rsidRPr="00F969D0">
        <w:rPr>
          <w:b/>
        </w:rPr>
        <w:t>.</w:t>
      </w:r>
      <w:r w:rsidRPr="00F969D0">
        <w:t xml:space="preserve"> </w:t>
      </w:r>
      <w:proofErr w:type="spellStart"/>
      <w:r w:rsidR="00F969D0" w:rsidRPr="00F969D0">
        <w:t>Angol</w:t>
      </w:r>
      <w:proofErr w:type="spellEnd"/>
      <w:r w:rsidR="00F969D0" w:rsidRPr="00F969D0">
        <w:t xml:space="preserve"> </w:t>
      </w:r>
      <w:proofErr w:type="spellStart"/>
      <w:r w:rsidR="00F969D0" w:rsidRPr="00F969D0">
        <w:t>nyelvű</w:t>
      </w:r>
      <w:proofErr w:type="spellEnd"/>
      <w:r w:rsidR="00F969D0" w:rsidRPr="00F969D0">
        <w:t xml:space="preserve"> 10 </w:t>
      </w:r>
      <w:proofErr w:type="spellStart"/>
      <w:r w:rsidR="00F969D0" w:rsidRPr="00F969D0">
        <w:t>soros</w:t>
      </w:r>
      <w:proofErr w:type="spellEnd"/>
      <w:r w:rsidR="0059330D">
        <w:t xml:space="preserve">, </w:t>
      </w:r>
      <w:proofErr w:type="spellStart"/>
      <w:r w:rsidR="0059330D">
        <w:t>betűtípus</w:t>
      </w:r>
      <w:proofErr w:type="spellEnd"/>
      <w:r w:rsidR="0059330D">
        <w:t xml:space="preserve"> Book Antiqua, </w:t>
      </w:r>
      <w:proofErr w:type="spellStart"/>
      <w:r w:rsidR="0059330D">
        <w:t>betűméret</w:t>
      </w:r>
      <w:proofErr w:type="spellEnd"/>
      <w:r w:rsidR="0059330D">
        <w:t xml:space="preserve"> 10 </w:t>
      </w:r>
      <w:proofErr w:type="spellStart"/>
      <w:r w:rsidR="0059330D">
        <w:t>pontos</w:t>
      </w:r>
      <w:proofErr w:type="spellEnd"/>
      <w:r w:rsidR="00F969D0" w:rsidRPr="00F969D0">
        <w:t xml:space="preserve"> (</w:t>
      </w:r>
      <w:r w:rsidRPr="00F969D0">
        <w:t>Text of the abstract limited to 200 words.</w:t>
      </w:r>
      <w:r w:rsidR="00F969D0" w:rsidRPr="00F969D0">
        <w:t>)</w:t>
      </w:r>
    </w:p>
    <w:p w14:paraId="711F7EE4" w14:textId="7DC4D976" w:rsidR="0099537B" w:rsidRPr="00F969D0" w:rsidRDefault="0099537B" w:rsidP="002073AC">
      <w:pPr>
        <w:pStyle w:val="04bKeyword"/>
      </w:pPr>
      <w:r w:rsidRPr="00F969D0">
        <w:t xml:space="preserve">Keywords: </w:t>
      </w:r>
      <w:r w:rsidR="00F969D0" w:rsidRPr="00F969D0">
        <w:t xml:space="preserve">angolul </w:t>
      </w:r>
      <w:r w:rsidR="00F969D0" w:rsidRPr="00C263B7">
        <w:t>(</w:t>
      </w:r>
      <w:r w:rsidR="00916EC4" w:rsidRPr="00C263B7">
        <w:t>at least five, excluding words from the title</w:t>
      </w:r>
      <w:r w:rsidR="00F969D0" w:rsidRPr="00C263B7">
        <w:t>)</w:t>
      </w:r>
    </w:p>
    <w:p w14:paraId="6053EE8E" w14:textId="3136479F" w:rsidR="0099537B" w:rsidRPr="00F969D0" w:rsidRDefault="00F969D0" w:rsidP="002073AC">
      <w:pPr>
        <w:pStyle w:val="05MainSectionTitle"/>
      </w:pPr>
      <w:r>
        <w:t>Bevezetés</w:t>
      </w:r>
      <w:r w:rsidR="0099537B" w:rsidRPr="00F969D0">
        <w:t xml:space="preserve"> </w:t>
      </w:r>
    </w:p>
    <w:p w14:paraId="0EF3B600" w14:textId="1C3FFD3C" w:rsidR="0099537B" w:rsidRPr="00F969D0" w:rsidRDefault="00D02A84">
      <w:pPr>
        <w:pStyle w:val="06MainTextFormat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F969D0">
        <w:rPr>
          <w:rFonts w:ascii="Book Antiqua" w:hAnsi="Book Antiqua"/>
        </w:rPr>
        <w:t>örzsszöveg</w:t>
      </w:r>
      <w:r w:rsidR="0059330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lehet magyar vagy angol nyelvű </w:t>
      </w:r>
      <w:r w:rsidR="0059330D">
        <w:rPr>
          <w:rFonts w:ascii="Book Antiqua" w:hAnsi="Book Antiqua"/>
        </w:rPr>
        <w:t xml:space="preserve">(minden betűtípus Book Antiqua, a törzsszöveg 12 pontos, szövegben kurzív nem megengedett, lábjegyzet nem megengedett, tartalma végjegyzetben APPENDIX alatt megadható, szövegben felső indexbe tett szám jelezheti </w:t>
      </w:r>
      <w:r w:rsidR="0059330D" w:rsidRPr="0059330D">
        <w:rPr>
          <w:rFonts w:ascii="Book Antiqua" w:hAnsi="Book Antiqua"/>
          <w:vertAlign w:val="superscript"/>
        </w:rPr>
        <w:t>1</w:t>
      </w:r>
      <w:r w:rsidR="0059330D">
        <w:rPr>
          <w:rFonts w:ascii="Book Antiqua" w:hAnsi="Book Antiqua"/>
        </w:rPr>
        <w:t>)</w:t>
      </w:r>
      <w:r w:rsidR="0099537B" w:rsidRPr="00F969D0">
        <w:rPr>
          <w:rFonts w:ascii="Book Antiqua" w:hAnsi="Book Antiqua"/>
        </w:rPr>
        <w:t xml:space="preserve">. </w:t>
      </w:r>
    </w:p>
    <w:p w14:paraId="3699CD81" w14:textId="35F5496C" w:rsidR="0099537B" w:rsidRPr="002073AC" w:rsidRDefault="00F969D0" w:rsidP="002073AC">
      <w:pPr>
        <w:pStyle w:val="05MainSectionTitle"/>
      </w:pPr>
      <w:r w:rsidRPr="002073AC">
        <w:t>Főfejezet cím</w:t>
      </w:r>
    </w:p>
    <w:p w14:paraId="456DADD9" w14:textId="71D8CACF" w:rsidR="0099537B" w:rsidRPr="00F969D0" w:rsidRDefault="00D148A5" w:rsidP="00FC36BE">
      <w:pPr>
        <w:pStyle w:val="07SubsectionTitle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F969D0">
        <w:rPr>
          <w:rFonts w:ascii="Book Antiqua" w:hAnsi="Book Antiqua"/>
        </w:rPr>
        <w:t>ásodrendű alcím</w:t>
      </w:r>
    </w:p>
    <w:p w14:paraId="1BB32B76" w14:textId="575B50B0" w:rsidR="0099537B" w:rsidRPr="00F969D0" w:rsidRDefault="00D148A5" w:rsidP="00FC36BE">
      <w:pPr>
        <w:pStyle w:val="08Subheading"/>
        <w:rPr>
          <w:rFonts w:ascii="Book Antiqua" w:hAnsi="Book Antiqua"/>
        </w:rPr>
      </w:pPr>
      <w:r>
        <w:rPr>
          <w:rFonts w:ascii="Book Antiqua" w:hAnsi="Book Antiqua"/>
        </w:rPr>
        <w:t>Harmadrendű alcím</w:t>
      </w:r>
    </w:p>
    <w:p w14:paraId="4397083D" w14:textId="0C34B909" w:rsidR="0099537B" w:rsidRPr="00F969D0" w:rsidRDefault="00D148A5">
      <w:pPr>
        <w:pStyle w:val="06MainTextFormat"/>
        <w:rPr>
          <w:rFonts w:ascii="Book Antiqua" w:hAnsi="Book Antiqua"/>
        </w:rPr>
      </w:pPr>
      <w:r>
        <w:rPr>
          <w:rFonts w:ascii="Book Antiqua" w:hAnsi="Book Antiqua"/>
        </w:rPr>
        <w:t>Törzsszöveg hivatkozva sorszámozott ábrákra</w:t>
      </w:r>
      <w:r w:rsidR="0099537B" w:rsidRPr="00F969D0"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  <w:iCs/>
        </w:rPr>
        <w:t>1. ábra</w:t>
      </w:r>
      <w:r w:rsidR="0099537B" w:rsidRPr="00F969D0">
        <w:rPr>
          <w:rFonts w:ascii="Book Antiqua" w:hAnsi="Book Antiqua"/>
        </w:rPr>
        <w:t>)</w:t>
      </w:r>
      <w:r w:rsidR="0094581F" w:rsidRPr="00F969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és táblázatokra</w:t>
      </w:r>
      <w:r w:rsidR="0094581F" w:rsidRPr="00F969D0"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1. táblázat</w:t>
      </w:r>
      <w:r w:rsidR="008A3A3E" w:rsidRPr="00F969D0">
        <w:rPr>
          <w:rFonts w:ascii="Book Antiqua" w:hAnsi="Book Antiqua"/>
        </w:rPr>
        <w:t>).</w:t>
      </w:r>
      <w:r w:rsidR="0094581F" w:rsidRPr="00F969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Irodalmi hivatkozások</w:t>
      </w:r>
      <w:r w:rsidR="0094581F" w:rsidRPr="00F969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="0094581F" w:rsidRPr="00F969D0">
        <w:rPr>
          <w:rFonts w:ascii="Book Antiqua" w:hAnsi="Book Antiqua"/>
        </w:rPr>
        <w:t>Harvard style</w:t>
      </w:r>
      <w:r>
        <w:rPr>
          <w:rFonts w:ascii="Book Antiqua" w:hAnsi="Book Antiqua"/>
        </w:rPr>
        <w:t>”-ban</w:t>
      </w:r>
      <w:r w:rsidR="00522675" w:rsidRPr="00F969D0">
        <w:rPr>
          <w:rFonts w:ascii="Book Antiqua" w:hAnsi="Book Antiqua"/>
        </w:rPr>
        <w:t xml:space="preserve"> </w:t>
      </w:r>
      <w:r w:rsidR="0059330D">
        <w:rPr>
          <w:rFonts w:ascii="Book Antiqua" w:hAnsi="Book Antiqua"/>
        </w:rPr>
        <w:t xml:space="preserve">és kerek zárójelben </w:t>
      </w:r>
      <w:r w:rsidR="00522675" w:rsidRPr="00F969D0">
        <w:rPr>
          <w:rFonts w:ascii="Book Antiqua" w:hAnsi="Book Antiqua"/>
        </w:rPr>
        <w:t>(</w:t>
      </w:r>
      <w:r>
        <w:rPr>
          <w:rFonts w:ascii="Book Antiqua" w:hAnsi="Book Antiqua"/>
        </w:rPr>
        <w:t>Szerző</w:t>
      </w:r>
      <w:r w:rsidR="00522675" w:rsidRPr="00F969D0">
        <w:rPr>
          <w:rFonts w:ascii="Book Antiqua" w:hAnsi="Book Antiqua"/>
        </w:rPr>
        <w:t xml:space="preserve">, 2012; </w:t>
      </w:r>
      <w:r>
        <w:rPr>
          <w:rFonts w:ascii="Book Antiqua" w:hAnsi="Book Antiqua"/>
        </w:rPr>
        <w:t>Szerző</w:t>
      </w:r>
      <w:r w:rsidR="00A117A7" w:rsidRPr="00F969D0">
        <w:rPr>
          <w:rFonts w:ascii="Book Antiqua" w:hAnsi="Book Antiqua"/>
        </w:rPr>
        <w:t xml:space="preserve">1 </w:t>
      </w:r>
      <w:r>
        <w:rPr>
          <w:rFonts w:ascii="Book Antiqua" w:hAnsi="Book Antiqua"/>
        </w:rPr>
        <w:t>és</w:t>
      </w:r>
      <w:r w:rsidR="00A117A7" w:rsidRPr="00F969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Szerző</w:t>
      </w:r>
      <w:r w:rsidR="00522675" w:rsidRPr="00F969D0">
        <w:rPr>
          <w:rFonts w:ascii="Book Antiqua" w:hAnsi="Book Antiqua"/>
        </w:rPr>
        <w:t xml:space="preserve">2, 2010; </w:t>
      </w:r>
      <w:r>
        <w:rPr>
          <w:rFonts w:ascii="Book Antiqua" w:hAnsi="Book Antiqua"/>
        </w:rPr>
        <w:t>Szerző</w:t>
      </w:r>
      <w:r w:rsidR="00A117A7" w:rsidRPr="00F969D0">
        <w:rPr>
          <w:rFonts w:ascii="Book Antiqua" w:hAnsi="Book Antiqua"/>
        </w:rPr>
        <w:t xml:space="preserve">1 </w:t>
      </w:r>
      <w:r>
        <w:rPr>
          <w:rFonts w:ascii="Book Antiqua" w:hAnsi="Book Antiqua"/>
        </w:rPr>
        <w:t>és mti</w:t>
      </w:r>
      <w:r w:rsidR="00A117A7" w:rsidRPr="00F969D0">
        <w:rPr>
          <w:rFonts w:ascii="Book Antiqua" w:hAnsi="Book Antiqua"/>
        </w:rPr>
        <w:t xml:space="preserve">, </w:t>
      </w:r>
      <w:r w:rsidR="00522675" w:rsidRPr="00F969D0">
        <w:rPr>
          <w:rFonts w:ascii="Book Antiqua" w:hAnsi="Book Antiqua"/>
        </w:rPr>
        <w:t>20</w:t>
      </w:r>
      <w:r w:rsidR="00AC4C85" w:rsidRPr="00F969D0">
        <w:rPr>
          <w:rFonts w:ascii="Book Antiqua" w:hAnsi="Book Antiqua"/>
        </w:rPr>
        <w:t>11</w:t>
      </w:r>
      <w:r w:rsidR="00A117A7" w:rsidRPr="00F969D0">
        <w:rPr>
          <w:rFonts w:ascii="Book Antiqua" w:hAnsi="Book Antiqua"/>
        </w:rPr>
        <w:t>)</w:t>
      </w:r>
      <w:r w:rsidR="00522675" w:rsidRPr="00F969D0">
        <w:rPr>
          <w:rFonts w:ascii="Book Antiqua" w:hAnsi="Book Antiqua"/>
        </w:rPr>
        <w:t xml:space="preserve"> </w:t>
      </w:r>
      <w:r w:rsidR="00195FCE" w:rsidRPr="00F969D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Ha a szerző név beintegrálódik a szövegbe akkor csak az évszám kerül zárójelbe</w:t>
      </w:r>
      <w:r w:rsidR="00195FCE" w:rsidRPr="00F969D0">
        <w:rPr>
          <w:rFonts w:ascii="Book Antiqua" w:hAnsi="Book Antiqua"/>
        </w:rPr>
        <w:t>.</w:t>
      </w:r>
      <w:r w:rsidR="00A117A7" w:rsidRPr="00F969D0">
        <w:rPr>
          <w:rFonts w:ascii="Book Antiqua" w:hAnsi="Book Antiqua"/>
        </w:rPr>
        <w:t xml:space="preserve"> </w:t>
      </w:r>
      <w:r w:rsidR="002073AC">
        <w:rPr>
          <w:rFonts w:ascii="Book Antiqua" w:hAnsi="Book Antiqua"/>
        </w:rPr>
        <w:t>Szövegben csak olyan hivatkozás lehet ami szerepel az irodalomjegyzékben és fordítva.</w:t>
      </w:r>
    </w:p>
    <w:p w14:paraId="1423D2BF" w14:textId="77777777" w:rsidR="0099537B" w:rsidRPr="00F969D0" w:rsidRDefault="0099537B">
      <w:pPr>
        <w:pStyle w:val="06MainTextFormat"/>
        <w:rPr>
          <w:rFonts w:ascii="Book Antiqua" w:hAnsi="Book Antiqua"/>
        </w:rPr>
      </w:pPr>
    </w:p>
    <w:p w14:paraId="3D58A0E9" w14:textId="0D1E5C71" w:rsidR="0099537B" w:rsidRPr="00F969D0" w:rsidRDefault="00F35F76">
      <w:pPr>
        <w:pStyle w:val="06MainTextFormat"/>
        <w:jc w:val="center"/>
        <w:rPr>
          <w:rFonts w:ascii="Book Antiqua" w:hAnsi="Book Antiqua"/>
        </w:rPr>
      </w:pPr>
      <w:r>
        <w:rPr>
          <w:rFonts w:ascii="Book Antiqua" w:hAnsi="Book Antiqua"/>
        </w:rPr>
        <w:pict w14:anchorId="6FE1A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7.75pt" o:allowoverlap="f">
            <v:imagedata r:id="rId8" o:title=""/>
          </v:shape>
        </w:pict>
      </w:r>
    </w:p>
    <w:p w14:paraId="0C21D4FA" w14:textId="2C0B0FE6" w:rsidR="0099537B" w:rsidRPr="00F969D0" w:rsidRDefault="00D148A5" w:rsidP="00D148A5">
      <w:pPr>
        <w:pStyle w:val="10FigureTitles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ábra</w:t>
      </w:r>
      <w:r w:rsidR="007B58D4" w:rsidRPr="00F969D0">
        <w:rPr>
          <w:rFonts w:ascii="Book Antiqua" w:hAnsi="Book Antiqua"/>
          <w:b/>
        </w:rPr>
        <w:t>.</w:t>
      </w:r>
      <w:r w:rsidR="007B58D4" w:rsidRPr="00F969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Címe magyarul [</w:t>
      </w:r>
      <w:r w:rsidR="0099537B" w:rsidRPr="00F969D0">
        <w:rPr>
          <w:rFonts w:ascii="Book Antiqua" w:hAnsi="Book Antiqua"/>
        </w:rPr>
        <w:t>Title</w:t>
      </w:r>
      <w:r>
        <w:rPr>
          <w:rFonts w:ascii="Book Antiqua" w:hAnsi="Book Antiqua"/>
        </w:rPr>
        <w:t xml:space="preserve"> angolul szögletes zárójelben]</w:t>
      </w:r>
    </w:p>
    <w:p w14:paraId="08F4357E" w14:textId="77777777" w:rsidR="0099537B" w:rsidRPr="00F969D0" w:rsidRDefault="0099537B">
      <w:pPr>
        <w:pStyle w:val="06MainTextFormat"/>
        <w:rPr>
          <w:rFonts w:ascii="Book Antiqua" w:hAnsi="Book Antiqua"/>
        </w:rPr>
      </w:pPr>
    </w:p>
    <w:p w14:paraId="04D6B80E" w14:textId="0196998B" w:rsidR="0099537B" w:rsidRPr="00F969D0" w:rsidRDefault="00F43F53">
      <w:pPr>
        <w:pStyle w:val="06MainTextFormat"/>
        <w:rPr>
          <w:rFonts w:ascii="Book Antiqua" w:hAnsi="Book Antiqua"/>
        </w:rPr>
      </w:pPr>
      <w:r>
        <w:rPr>
          <w:rFonts w:ascii="Book Antiqua" w:hAnsi="Book Antiqua"/>
        </w:rPr>
        <w:t>Szöveg</w:t>
      </w:r>
      <w:r w:rsidR="0099537B" w:rsidRPr="00F969D0">
        <w:rPr>
          <w:rFonts w:ascii="Book Antiqua" w:hAnsi="Book Antiqua"/>
        </w:rPr>
        <w:t xml:space="preserve"> … </w:t>
      </w:r>
      <w:r>
        <w:rPr>
          <w:rFonts w:ascii="Book Antiqua" w:hAnsi="Book Antiqua"/>
          <w:i/>
          <w:iCs/>
        </w:rPr>
        <w:t>az 1. táblázatban láthatjuk</w:t>
      </w:r>
      <w:r w:rsidR="0099537B" w:rsidRPr="00F969D0">
        <w:rPr>
          <w:rFonts w:ascii="Book Antiqua" w:hAnsi="Book Antiqua"/>
        </w:rPr>
        <w:t xml:space="preserve"> …</w:t>
      </w:r>
    </w:p>
    <w:p w14:paraId="3C5F968D" w14:textId="77777777" w:rsidR="0099537B" w:rsidRPr="00F969D0" w:rsidRDefault="0099537B">
      <w:pPr>
        <w:pStyle w:val="06MainTextFormat"/>
        <w:rPr>
          <w:rFonts w:ascii="Book Antiqua" w:hAnsi="Book Antiqua"/>
        </w:rPr>
      </w:pPr>
    </w:p>
    <w:p w14:paraId="3A1F722B" w14:textId="54BCE417" w:rsidR="0099537B" w:rsidRPr="00F969D0" w:rsidRDefault="00D148A5" w:rsidP="00D148A5">
      <w:pPr>
        <w:pStyle w:val="11TableTitles"/>
        <w:numPr>
          <w:ilvl w:val="0"/>
          <w:numId w:val="2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táblázat</w:t>
      </w:r>
      <w:r w:rsidR="007B58D4" w:rsidRPr="00F969D0">
        <w:rPr>
          <w:rFonts w:ascii="Book Antiqua" w:hAnsi="Book Antiqua"/>
          <w:b/>
        </w:rPr>
        <w:t>.</w:t>
      </w:r>
      <w:r w:rsidR="007B58D4" w:rsidRPr="00F969D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Címe magyarul [</w:t>
      </w:r>
      <w:r w:rsidR="0099537B" w:rsidRPr="00F969D0">
        <w:rPr>
          <w:rFonts w:ascii="Book Antiqua" w:hAnsi="Book Antiqua"/>
        </w:rPr>
        <w:t>Title of the table</w:t>
      </w:r>
      <w:r>
        <w:rPr>
          <w:rFonts w:ascii="Book Antiqua" w:hAnsi="Book Antiqua"/>
        </w:rPr>
        <w:t xml:space="preserve"> angolul szögletes zárójelben]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418"/>
        <w:gridCol w:w="1417"/>
        <w:gridCol w:w="5423"/>
      </w:tblGrid>
      <w:tr w:rsidR="003D43D0" w:rsidRPr="00F969D0" w14:paraId="1D86BD6D" w14:textId="77777777" w:rsidTr="002073AC">
        <w:trPr>
          <w:jc w:val="center"/>
        </w:trPr>
        <w:tc>
          <w:tcPr>
            <w:tcW w:w="1173" w:type="dxa"/>
            <w:vAlign w:val="center"/>
          </w:tcPr>
          <w:p w14:paraId="636BB861" w14:textId="191BE8AD" w:rsidR="003D43D0" w:rsidRPr="00F969D0" w:rsidRDefault="003D43D0" w:rsidP="003D43D0">
            <w:pPr>
              <w:pStyle w:val="14TableText"/>
              <w:rPr>
                <w:rFonts w:ascii="Book Antiqua" w:hAnsi="Book Antiqua"/>
                <w:b/>
              </w:rPr>
            </w:pPr>
          </w:p>
        </w:tc>
        <w:tc>
          <w:tcPr>
            <w:tcW w:w="1418" w:type="dxa"/>
            <w:vAlign w:val="center"/>
          </w:tcPr>
          <w:p w14:paraId="368D5C7F" w14:textId="00BCC927" w:rsidR="003D43D0" w:rsidRPr="00F969D0" w:rsidRDefault="003D43D0" w:rsidP="003D43D0">
            <w:pPr>
              <w:pStyle w:val="14TableTex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Oszlop1</w:t>
            </w:r>
          </w:p>
        </w:tc>
        <w:tc>
          <w:tcPr>
            <w:tcW w:w="1417" w:type="dxa"/>
            <w:vAlign w:val="center"/>
          </w:tcPr>
          <w:p w14:paraId="68224642" w14:textId="657D9AFB" w:rsidR="003D43D0" w:rsidRPr="00F969D0" w:rsidRDefault="003D43D0" w:rsidP="003D43D0">
            <w:pPr>
              <w:pStyle w:val="14TableTex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Oszlop</w:t>
            </w:r>
            <w:r w:rsidRPr="00F969D0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423" w:type="dxa"/>
            <w:vAlign w:val="center"/>
          </w:tcPr>
          <w:p w14:paraId="05EE2ED1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  <w:b/>
              </w:rPr>
            </w:pPr>
          </w:p>
        </w:tc>
      </w:tr>
      <w:tr w:rsidR="003D43D0" w:rsidRPr="00F969D0" w14:paraId="4E8505B4" w14:textId="77777777" w:rsidTr="002073AC">
        <w:trPr>
          <w:jc w:val="center"/>
        </w:trPr>
        <w:tc>
          <w:tcPr>
            <w:tcW w:w="1173" w:type="dxa"/>
            <w:vAlign w:val="center"/>
          </w:tcPr>
          <w:p w14:paraId="551DCC99" w14:textId="62602610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Sor</w:t>
            </w:r>
            <w:r w:rsidRPr="00F969D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  <w:vAlign w:val="center"/>
          </w:tcPr>
          <w:p w14:paraId="733EE6CA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14:paraId="4F28D216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</w:p>
        </w:tc>
        <w:tc>
          <w:tcPr>
            <w:tcW w:w="5423" w:type="dxa"/>
            <w:vAlign w:val="center"/>
          </w:tcPr>
          <w:p w14:paraId="6C1075D3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</w:p>
        </w:tc>
      </w:tr>
      <w:tr w:rsidR="003D43D0" w:rsidRPr="00F969D0" w14:paraId="6DB49F02" w14:textId="77777777" w:rsidTr="002073AC">
        <w:trPr>
          <w:jc w:val="center"/>
        </w:trPr>
        <w:tc>
          <w:tcPr>
            <w:tcW w:w="1173" w:type="dxa"/>
            <w:vAlign w:val="center"/>
          </w:tcPr>
          <w:p w14:paraId="6038B383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</w:p>
        </w:tc>
        <w:tc>
          <w:tcPr>
            <w:tcW w:w="1418" w:type="dxa"/>
            <w:vAlign w:val="center"/>
          </w:tcPr>
          <w:p w14:paraId="7A4BA2B8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14:paraId="42AE6FE5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</w:p>
        </w:tc>
        <w:tc>
          <w:tcPr>
            <w:tcW w:w="5423" w:type="dxa"/>
            <w:vAlign w:val="center"/>
          </w:tcPr>
          <w:p w14:paraId="39077231" w14:textId="77777777" w:rsidR="003D43D0" w:rsidRPr="00F969D0" w:rsidRDefault="003D43D0" w:rsidP="003D43D0">
            <w:pPr>
              <w:pStyle w:val="14TableText"/>
              <w:rPr>
                <w:rFonts w:ascii="Book Antiqua" w:hAnsi="Book Antiqua"/>
              </w:rPr>
            </w:pPr>
          </w:p>
        </w:tc>
      </w:tr>
    </w:tbl>
    <w:p w14:paraId="134E4A5E" w14:textId="77777777" w:rsidR="00434218" w:rsidRPr="00F969D0" w:rsidRDefault="00434218">
      <w:pPr>
        <w:pStyle w:val="06MainTextFormat"/>
        <w:rPr>
          <w:rFonts w:ascii="Book Antiqua" w:hAnsi="Book Antiqua"/>
        </w:rPr>
      </w:pPr>
    </w:p>
    <w:p w14:paraId="3D87C5B3" w14:textId="77777777" w:rsidR="00434218" w:rsidRPr="00F969D0" w:rsidRDefault="00434218">
      <w:pPr>
        <w:pStyle w:val="06MainTextFormat"/>
        <w:rPr>
          <w:rFonts w:ascii="Book Antiqua" w:hAnsi="Book Antiqua"/>
        </w:rPr>
      </w:pPr>
    </w:p>
    <w:p w14:paraId="1CB83DCB" w14:textId="27814FF6" w:rsidR="0099537B" w:rsidRPr="00F969D0" w:rsidRDefault="00D148A5">
      <w:pPr>
        <w:pStyle w:val="06MainTextFormat"/>
        <w:rPr>
          <w:rFonts w:ascii="Book Antiqua" w:hAnsi="Book Antiqua"/>
        </w:rPr>
      </w:pPr>
      <w:r>
        <w:rPr>
          <w:rFonts w:ascii="Book Antiqua" w:hAnsi="Book Antiqua"/>
        </w:rPr>
        <w:t>A szöveg tartalmazhat felsorolást a következő formátumban</w:t>
      </w:r>
      <w:r w:rsidR="0099537B" w:rsidRPr="00F969D0">
        <w:rPr>
          <w:rFonts w:ascii="Book Antiqua" w:hAnsi="Book Antiqua"/>
        </w:rPr>
        <w:t xml:space="preserve">: </w:t>
      </w:r>
    </w:p>
    <w:p w14:paraId="63275F73" w14:textId="2FAF3C72" w:rsidR="0099537B" w:rsidRPr="00F969D0" w:rsidRDefault="00D148A5">
      <w:pPr>
        <w:pStyle w:val="15Listing"/>
        <w:rPr>
          <w:rFonts w:ascii="Book Antiqua" w:hAnsi="Book Antiqua"/>
        </w:rPr>
      </w:pPr>
      <w:r>
        <w:rPr>
          <w:rFonts w:ascii="Book Antiqua" w:hAnsi="Book Antiqua"/>
        </w:rPr>
        <w:t>Első tétel</w:t>
      </w:r>
      <w:r w:rsidR="0099537B" w:rsidRPr="00F969D0">
        <w:rPr>
          <w:rFonts w:ascii="Book Antiqua" w:hAnsi="Book Antiqua"/>
        </w:rPr>
        <w:t>.</w:t>
      </w:r>
    </w:p>
    <w:p w14:paraId="78859C49" w14:textId="028AFFEB" w:rsidR="0099537B" w:rsidRPr="00F969D0" w:rsidRDefault="00D148A5">
      <w:pPr>
        <w:pStyle w:val="15Listing"/>
        <w:rPr>
          <w:rFonts w:ascii="Book Antiqua" w:hAnsi="Book Antiqua"/>
        </w:rPr>
      </w:pPr>
      <w:r>
        <w:rPr>
          <w:rFonts w:ascii="Book Antiqua" w:hAnsi="Book Antiqua"/>
        </w:rPr>
        <w:t>Második tétel</w:t>
      </w:r>
      <w:r w:rsidR="0099537B" w:rsidRPr="00F969D0">
        <w:rPr>
          <w:rFonts w:ascii="Book Antiqua" w:hAnsi="Book Antiqua"/>
        </w:rPr>
        <w:t>.</w:t>
      </w:r>
    </w:p>
    <w:p w14:paraId="38C990BC" w14:textId="77777777" w:rsidR="0099537B" w:rsidRPr="00F969D0" w:rsidRDefault="0099537B">
      <w:pPr>
        <w:pStyle w:val="06MainTextFormat"/>
        <w:rPr>
          <w:rFonts w:ascii="Book Antiqua" w:hAnsi="Book Antiqua"/>
        </w:rPr>
      </w:pPr>
    </w:p>
    <w:p w14:paraId="27C24BA6" w14:textId="68B49C75" w:rsidR="0099537B" w:rsidRPr="00F969D0" w:rsidRDefault="00D148A5">
      <w:pPr>
        <w:pStyle w:val="06MainTextFormat"/>
        <w:rPr>
          <w:rFonts w:ascii="Book Antiqua" w:hAnsi="Book Antiqua"/>
        </w:rPr>
      </w:pPr>
      <w:r>
        <w:rPr>
          <w:rFonts w:ascii="Book Antiqua" w:hAnsi="Book Antiqua"/>
        </w:rPr>
        <w:t>Egyenletek,</w:t>
      </w:r>
      <w:r w:rsidR="00C263B7">
        <w:rPr>
          <w:rFonts w:ascii="Book Antiqua" w:hAnsi="Book Antiqua"/>
        </w:rPr>
        <w:t xml:space="preserve"> képletek</w:t>
      </w:r>
      <w:r>
        <w:rPr>
          <w:rFonts w:ascii="Book Antiqua" w:hAnsi="Book Antiqua"/>
        </w:rPr>
        <w:t xml:space="preserve"> szövegben sorszámmal hivatkozva (</w:t>
      </w:r>
      <w:r w:rsidR="00C263B7">
        <w:rPr>
          <w:rFonts w:ascii="Book Antiqua" w:hAnsi="Book Antiqua"/>
        </w:rPr>
        <w:t>1. képlet</w:t>
      </w:r>
      <w:r>
        <w:rPr>
          <w:rFonts w:ascii="Book Antiqua" w:hAnsi="Book Antiqua"/>
        </w:rPr>
        <w:t>),</w:t>
      </w:r>
    </w:p>
    <w:p w14:paraId="63DCE07E" w14:textId="77777777" w:rsidR="0099537B" w:rsidRPr="00F969D0" w:rsidRDefault="0099537B">
      <w:pPr>
        <w:pStyle w:val="06MainTextFormat"/>
        <w:rPr>
          <w:rFonts w:ascii="Book Antiqua" w:hAnsi="Book Antiqua"/>
        </w:rPr>
      </w:pPr>
    </w:p>
    <w:p w14:paraId="2B9D1CAA" w14:textId="36B5E294" w:rsidR="0099537B" w:rsidRPr="00F969D0" w:rsidRDefault="0099537B">
      <w:pPr>
        <w:pStyle w:val="12EquationNumbers"/>
        <w:rPr>
          <w:rFonts w:ascii="Book Antiqua" w:hAnsi="Book Antiqua"/>
        </w:rPr>
      </w:pPr>
      <w:r w:rsidRPr="00F969D0">
        <w:rPr>
          <w:rFonts w:ascii="Book Antiqua" w:hAnsi="Book Antiqua"/>
        </w:rPr>
        <w:tab/>
      </w:r>
      <w:r w:rsidRPr="00F969D0">
        <w:rPr>
          <w:rFonts w:ascii="Book Antiqua" w:hAnsi="Book Antiqua"/>
          <w:position w:val="-60"/>
        </w:rPr>
        <w:object w:dxaOrig="1880" w:dyaOrig="999" w14:anchorId="3F8A568F">
          <v:shape id="_x0000_i1026" type="#_x0000_t75" style="width:93.75pt;height:50.25pt" o:ole="">
            <v:imagedata r:id="rId9" o:title=""/>
          </v:shape>
          <o:OLEObject Type="Embed" ProgID="Equation.3" ShapeID="_x0000_i1026" DrawAspect="Content" ObjectID="_1685457456" r:id="rId10"/>
        </w:object>
      </w:r>
      <w:r w:rsidRPr="00F969D0">
        <w:rPr>
          <w:rFonts w:ascii="Book Antiqua" w:hAnsi="Book Antiqua"/>
        </w:rPr>
        <w:tab/>
        <w:t>(</w:t>
      </w:r>
      <w:r w:rsidR="00C263B7">
        <w:rPr>
          <w:rFonts w:ascii="Book Antiqua" w:hAnsi="Book Antiqua"/>
        </w:rPr>
        <w:t>1. képlet</w:t>
      </w:r>
      <w:r w:rsidRPr="00F969D0">
        <w:rPr>
          <w:rFonts w:ascii="Book Antiqua" w:hAnsi="Book Antiqua"/>
        </w:rPr>
        <w:t>)</w:t>
      </w:r>
    </w:p>
    <w:p w14:paraId="456165E5" w14:textId="77777777" w:rsidR="0099537B" w:rsidRPr="00F969D0" w:rsidRDefault="0099537B" w:rsidP="006B0540">
      <w:pPr>
        <w:pStyle w:val="06MainTextFormat"/>
        <w:rPr>
          <w:rFonts w:ascii="Book Antiqua" w:hAnsi="Book Antiqua"/>
        </w:rPr>
      </w:pPr>
    </w:p>
    <w:p w14:paraId="448EEE9D" w14:textId="21BDB231" w:rsidR="0099537B" w:rsidRPr="00F969D0" w:rsidRDefault="00D148A5" w:rsidP="002073AC">
      <w:pPr>
        <w:pStyle w:val="04TextofAbstract"/>
      </w:pPr>
      <w:proofErr w:type="spellStart"/>
      <w:r>
        <w:rPr>
          <w:rStyle w:val="04TextofAbstractFlkvrChar"/>
        </w:rPr>
        <w:t>Köszönetnyilvánítás</w:t>
      </w:r>
      <w:proofErr w:type="spellEnd"/>
      <w:r w:rsidR="0099537B" w:rsidRPr="00F969D0">
        <w:rPr>
          <w:rStyle w:val="04TextofAbstractFlkvrChar"/>
        </w:rPr>
        <w:t>.</w:t>
      </w:r>
      <w:r w:rsidR="0099537B" w:rsidRPr="00F969D0">
        <w:t xml:space="preserve"> </w:t>
      </w:r>
      <w:proofErr w:type="spellStart"/>
      <w:r>
        <w:t>Személynek</w:t>
      </w:r>
      <w:proofErr w:type="spellEnd"/>
      <w:r>
        <w:t xml:space="preserve">, </w:t>
      </w:r>
      <w:proofErr w:type="spellStart"/>
      <w:r>
        <w:t>intézménynek</w:t>
      </w:r>
      <w:proofErr w:type="spellEnd"/>
      <w:r>
        <w:t xml:space="preserve">, </w:t>
      </w:r>
      <w:proofErr w:type="spellStart"/>
      <w:r>
        <w:t>támogatónak</w:t>
      </w:r>
      <w:proofErr w:type="spellEnd"/>
      <w:r>
        <w:t xml:space="preserve">, </w:t>
      </w:r>
      <w:proofErr w:type="spellStart"/>
      <w:r>
        <w:t>itt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projektszámokra</w:t>
      </w:r>
      <w:proofErr w:type="spellEnd"/>
      <w:r>
        <w:t xml:space="preserve"> is </w:t>
      </w:r>
      <w:proofErr w:type="spellStart"/>
      <w:r>
        <w:t>hivatkozni</w:t>
      </w:r>
      <w:proofErr w:type="spellEnd"/>
      <w:r w:rsidR="0099537B" w:rsidRPr="00F969D0">
        <w:t>.</w:t>
      </w:r>
    </w:p>
    <w:p w14:paraId="3A64D082" w14:textId="7B80444D" w:rsidR="0099537B" w:rsidRPr="00F969D0" w:rsidRDefault="00D148A5" w:rsidP="002073AC">
      <w:pPr>
        <w:pStyle w:val="09ReferencesTitle"/>
      </w:pPr>
      <w:r>
        <w:t>Irodalomjegyzék</w:t>
      </w:r>
    </w:p>
    <w:p w14:paraId="489FCC0A" w14:textId="77777777" w:rsidR="008846EE" w:rsidRPr="002073AC" w:rsidRDefault="008846EE" w:rsidP="00A40CC4">
      <w:pPr>
        <w:pStyle w:val="13ReferenceList"/>
        <w:rPr>
          <w:rFonts w:ascii="Book Antiqua" w:hAnsi="Book Antiqua"/>
          <w:sz w:val="24"/>
        </w:rPr>
      </w:pPr>
      <w:r w:rsidRPr="002073AC">
        <w:rPr>
          <w:rFonts w:ascii="Book Antiqua" w:hAnsi="Book Antiqua"/>
          <w:sz w:val="24"/>
        </w:rPr>
        <w:t>Fleming, R.</w:t>
      </w:r>
      <w:r w:rsidR="0017098F" w:rsidRPr="002073AC">
        <w:rPr>
          <w:rFonts w:ascii="Book Antiqua" w:hAnsi="Book Antiqua"/>
          <w:sz w:val="24"/>
        </w:rPr>
        <w:t xml:space="preserve"> </w:t>
      </w:r>
      <w:r w:rsidRPr="002073AC">
        <w:rPr>
          <w:rFonts w:ascii="Book Antiqua" w:hAnsi="Book Antiqua"/>
          <w:sz w:val="24"/>
        </w:rPr>
        <w:t>A., Barclay, H.</w:t>
      </w:r>
      <w:r w:rsidR="0017098F" w:rsidRPr="002073AC">
        <w:rPr>
          <w:rFonts w:ascii="Book Antiqua" w:hAnsi="Book Antiqua"/>
          <w:sz w:val="24"/>
        </w:rPr>
        <w:t xml:space="preserve"> </w:t>
      </w:r>
      <w:r w:rsidRPr="002073AC">
        <w:rPr>
          <w:rFonts w:ascii="Book Antiqua" w:hAnsi="Book Antiqua"/>
          <w:sz w:val="24"/>
        </w:rPr>
        <w:t>J., Candau, J.</w:t>
      </w:r>
      <w:r w:rsidR="0017098F" w:rsidRPr="002073AC">
        <w:rPr>
          <w:rFonts w:ascii="Book Antiqua" w:hAnsi="Book Antiqua"/>
          <w:sz w:val="24"/>
        </w:rPr>
        <w:t xml:space="preserve"> </w:t>
      </w:r>
      <w:r w:rsidRPr="002073AC">
        <w:rPr>
          <w:rFonts w:ascii="Book Antiqua" w:hAnsi="Book Antiqua"/>
          <w:sz w:val="24"/>
        </w:rPr>
        <w:t xml:space="preserve">N. (2002): Scaling-up an autoregressive time-series model (of spruce budworm population dynamics) changes its qualitative behaviour. </w:t>
      </w:r>
      <w:r w:rsidRPr="002073AC">
        <w:rPr>
          <w:rFonts w:ascii="Book Antiqua" w:hAnsi="Book Antiqua"/>
          <w:sz w:val="24"/>
        </w:rPr>
        <w:noBreakHyphen/>
        <w:t xml:space="preserve"> Ecological Modelling 149(1-2): 127-142.</w:t>
      </w:r>
    </w:p>
    <w:p w14:paraId="35637A0B" w14:textId="77777777" w:rsidR="008846EE" w:rsidRPr="002073AC" w:rsidRDefault="008846EE">
      <w:pPr>
        <w:pStyle w:val="13ReferenceList"/>
        <w:rPr>
          <w:rFonts w:ascii="Book Antiqua" w:hAnsi="Book Antiqua"/>
          <w:sz w:val="24"/>
        </w:rPr>
      </w:pPr>
      <w:r w:rsidRPr="002073AC">
        <w:rPr>
          <w:rFonts w:ascii="Book Antiqua" w:hAnsi="Book Antiqua"/>
          <w:sz w:val="24"/>
        </w:rPr>
        <w:t>Podani, J. (1994): Multivariate Data Analysis in Ecology and Systematics. – SPB Publishing, The Hague.</w:t>
      </w:r>
    </w:p>
    <w:p w14:paraId="444DCCBD" w14:textId="77777777" w:rsidR="008846EE" w:rsidRPr="002073AC" w:rsidRDefault="008846EE">
      <w:pPr>
        <w:pStyle w:val="13ReferenceList"/>
        <w:rPr>
          <w:rFonts w:ascii="Book Antiqua" w:hAnsi="Book Antiqua"/>
          <w:sz w:val="24"/>
        </w:rPr>
      </w:pPr>
      <w:r w:rsidRPr="002073AC">
        <w:rPr>
          <w:rFonts w:ascii="Book Antiqua" w:hAnsi="Book Antiqua"/>
          <w:sz w:val="24"/>
        </w:rPr>
        <w:t>Thompson, J.</w:t>
      </w:r>
      <w:r w:rsidR="0017098F" w:rsidRPr="002073AC">
        <w:rPr>
          <w:rFonts w:ascii="Book Antiqua" w:hAnsi="Book Antiqua"/>
          <w:sz w:val="24"/>
        </w:rPr>
        <w:t xml:space="preserve"> </w:t>
      </w:r>
      <w:r w:rsidRPr="002073AC">
        <w:rPr>
          <w:rFonts w:ascii="Book Antiqua" w:hAnsi="Book Antiqua"/>
          <w:sz w:val="24"/>
        </w:rPr>
        <w:t>N. (1984): Insect Diversity and the Trophic Structure of Communities. – In: Huffaker, C.</w:t>
      </w:r>
      <w:r w:rsidR="0017098F" w:rsidRPr="002073AC">
        <w:rPr>
          <w:rFonts w:ascii="Book Antiqua" w:hAnsi="Book Antiqua"/>
          <w:sz w:val="24"/>
        </w:rPr>
        <w:t xml:space="preserve"> </w:t>
      </w:r>
      <w:r w:rsidRPr="002073AC">
        <w:rPr>
          <w:rFonts w:ascii="Book Antiqua" w:hAnsi="Book Antiqua"/>
          <w:sz w:val="24"/>
        </w:rPr>
        <w:t xml:space="preserve">B. (ed.) Ecological </w:t>
      </w:r>
      <w:r w:rsidR="004F5330" w:rsidRPr="002073AC">
        <w:rPr>
          <w:rFonts w:ascii="Book Antiqua" w:hAnsi="Book Antiqua"/>
          <w:sz w:val="24"/>
        </w:rPr>
        <w:t>Entomology</w:t>
      </w:r>
      <w:r w:rsidR="0026753A" w:rsidRPr="002073AC">
        <w:rPr>
          <w:rFonts w:ascii="Book Antiqua" w:hAnsi="Book Antiqua"/>
          <w:sz w:val="24"/>
        </w:rPr>
        <w:t>.</w:t>
      </w:r>
      <w:r w:rsidRPr="002073AC">
        <w:rPr>
          <w:rFonts w:ascii="Book Antiqua" w:hAnsi="Book Antiqua"/>
          <w:sz w:val="24"/>
        </w:rPr>
        <w:t xml:space="preserve"> Wiley-Interscience, New York.</w:t>
      </w:r>
    </w:p>
    <w:p w14:paraId="26536331" w14:textId="77777777" w:rsidR="00C8179D" w:rsidRPr="002073AC" w:rsidRDefault="00C8179D" w:rsidP="002073AC">
      <w:pPr>
        <w:pStyle w:val="09ReferencesTitle"/>
      </w:pPr>
      <w:r w:rsidRPr="002073AC">
        <w:t>Appendix</w:t>
      </w:r>
    </w:p>
    <w:p w14:paraId="33B22D3E" w14:textId="67150260" w:rsidR="00C263B7" w:rsidRPr="002073AC" w:rsidRDefault="00C263B7" w:rsidP="002073AC">
      <w:pPr>
        <w:pStyle w:val="04TextofAbstract"/>
        <w:rPr>
          <w:rStyle w:val="04TextofAbstractFlkvrChar"/>
          <w:b w:val="0"/>
          <w:bCs w:val="0"/>
          <w:sz w:val="24"/>
        </w:rPr>
      </w:pPr>
      <w:proofErr w:type="spellStart"/>
      <w:r w:rsidRPr="002073AC">
        <w:rPr>
          <w:rStyle w:val="04TextofAbstractFlkvrChar"/>
          <w:b w:val="0"/>
          <w:bCs w:val="0"/>
          <w:sz w:val="24"/>
        </w:rPr>
        <w:t>Tetszőleges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kiegészítő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tartalom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,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felsorolás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,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ábra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,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táblázat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,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térkép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,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fénykép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ami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a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cikk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értelmezéséhez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nem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feltétlenül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szükséges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, de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azt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hasznosan</w:t>
      </w:r>
      <w:proofErr w:type="spellEnd"/>
      <w:r w:rsidRPr="002073AC">
        <w:rPr>
          <w:rStyle w:val="04TextofAbstractFlkvrChar"/>
          <w:b w:val="0"/>
          <w:bCs w:val="0"/>
          <w:sz w:val="24"/>
        </w:rPr>
        <w:t xml:space="preserve"> </w:t>
      </w:r>
      <w:proofErr w:type="spellStart"/>
      <w:r w:rsidRPr="002073AC">
        <w:rPr>
          <w:rStyle w:val="04TextofAbstractFlkvrChar"/>
          <w:b w:val="0"/>
          <w:bCs w:val="0"/>
          <w:sz w:val="24"/>
        </w:rPr>
        <w:t>kiegészíti</w:t>
      </w:r>
      <w:proofErr w:type="spellEnd"/>
      <w:r w:rsidR="002073AC">
        <w:rPr>
          <w:rStyle w:val="04TextofAbstractFlkvrChar"/>
          <w:b w:val="0"/>
          <w:bCs w:val="0"/>
        </w:rPr>
        <w:t>.</w:t>
      </w:r>
    </w:p>
    <w:p w14:paraId="1FD7ADFB" w14:textId="77777777" w:rsidR="002073AC" w:rsidRDefault="002073AC" w:rsidP="002073AC">
      <w:pPr>
        <w:pStyle w:val="04TextofAbstract"/>
        <w:rPr>
          <w:rStyle w:val="04TextofAbstractFlkvrChar"/>
          <w:szCs w:val="20"/>
        </w:rPr>
      </w:pPr>
    </w:p>
    <w:p w14:paraId="0959E704" w14:textId="303A3C05" w:rsidR="0059330D" w:rsidRPr="002073AC" w:rsidRDefault="002073AC" w:rsidP="002073AC">
      <w:pPr>
        <w:pStyle w:val="04TextofAbstract"/>
      </w:pPr>
      <w:proofErr w:type="spellStart"/>
      <w:r>
        <w:rPr>
          <w:rStyle w:val="04TextofAbstractFlkvrChar"/>
          <w:szCs w:val="20"/>
        </w:rPr>
        <w:t>Ö</w:t>
      </w:r>
      <w:r w:rsidR="0059330D" w:rsidRPr="002073AC">
        <w:rPr>
          <w:rStyle w:val="04TextofAbstractFlkvrChar"/>
          <w:szCs w:val="20"/>
        </w:rPr>
        <w:t>sszefogla</w:t>
      </w:r>
      <w:r w:rsidR="00F43F53" w:rsidRPr="002073AC">
        <w:rPr>
          <w:rStyle w:val="04TextofAbstractFlkvrChar"/>
          <w:szCs w:val="20"/>
        </w:rPr>
        <w:t>ló</w:t>
      </w:r>
      <w:proofErr w:type="spellEnd"/>
      <w:r w:rsidR="00F43F53" w:rsidRPr="002073AC">
        <w:rPr>
          <w:b/>
        </w:rPr>
        <w:t>.</w:t>
      </w:r>
      <w:r w:rsidR="0059330D" w:rsidRPr="002073AC">
        <w:t xml:space="preserve"> </w:t>
      </w:r>
      <w:r w:rsidR="00F43F53" w:rsidRPr="002073AC">
        <w:t xml:space="preserve">Az </w:t>
      </w:r>
      <w:proofErr w:type="spellStart"/>
      <w:r w:rsidR="00F43F53" w:rsidRPr="002073AC">
        <w:t>absztrakt</w:t>
      </w:r>
      <w:proofErr w:type="spellEnd"/>
      <w:r w:rsidR="00F43F53" w:rsidRPr="002073AC">
        <w:t xml:space="preserve"> </w:t>
      </w:r>
      <w:proofErr w:type="spellStart"/>
      <w:r w:rsidR="00F43F53" w:rsidRPr="002073AC">
        <w:t>magyar</w:t>
      </w:r>
      <w:proofErr w:type="spellEnd"/>
      <w:r w:rsidR="00F43F53" w:rsidRPr="002073AC">
        <w:t xml:space="preserve"> </w:t>
      </w:r>
      <w:proofErr w:type="spellStart"/>
      <w:r w:rsidR="00F43F53" w:rsidRPr="002073AC">
        <w:t>fordítása</w:t>
      </w:r>
      <w:proofErr w:type="spellEnd"/>
      <w:r w:rsidR="00F43F53" w:rsidRPr="002073AC">
        <w:t xml:space="preserve">.  </w:t>
      </w:r>
    </w:p>
    <w:p w14:paraId="3331676F" w14:textId="77777777" w:rsidR="0059330D" w:rsidRPr="00F969D0" w:rsidRDefault="0059330D" w:rsidP="00C8179D">
      <w:pPr>
        <w:pStyle w:val="13ReferenceList"/>
        <w:numPr>
          <w:ilvl w:val="0"/>
          <w:numId w:val="0"/>
        </w:numPr>
        <w:ind w:left="567" w:hanging="567"/>
        <w:rPr>
          <w:rFonts w:ascii="Book Antiqua" w:hAnsi="Book Antiqua"/>
        </w:rPr>
      </w:pPr>
    </w:p>
    <w:sectPr w:rsidR="0059330D" w:rsidRPr="00F969D0" w:rsidSect="00C263B7">
      <w:headerReference w:type="default" r:id="rId11"/>
      <w:footerReference w:type="default" r:id="rId12"/>
      <w:pgSz w:w="11905" w:h="16837" w:code="9"/>
      <w:pgMar w:top="1134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35D4" w14:textId="77777777" w:rsidR="00F35F76" w:rsidRDefault="00F35F76">
      <w:r>
        <w:separator/>
      </w:r>
    </w:p>
  </w:endnote>
  <w:endnote w:type="continuationSeparator" w:id="0">
    <w:p w14:paraId="65119ABC" w14:textId="77777777" w:rsidR="00F35F76" w:rsidRDefault="00F3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D52E" w14:textId="77777777" w:rsidR="00CA4813" w:rsidRDefault="00CA4813">
    <w:pPr>
      <w:pStyle w:val="llb"/>
      <w:rPr>
        <w:rFonts w:ascii="Book Antiqua" w:hAnsi="Book Antiqua"/>
        <w:b/>
        <w:bCs/>
        <w:sz w:val="20"/>
        <w:szCs w:val="20"/>
      </w:rPr>
    </w:pPr>
  </w:p>
  <w:p w14:paraId="3D8CCD3B" w14:textId="77777777" w:rsidR="00CA4813" w:rsidRDefault="00CA4813">
    <w:pPr>
      <w:pStyle w:val="llb"/>
      <w:rPr>
        <w:rFonts w:ascii="Book Antiqua" w:hAnsi="Book Antiqua"/>
        <w:b/>
        <w:bCs/>
        <w:sz w:val="20"/>
        <w:szCs w:val="20"/>
      </w:rPr>
    </w:pPr>
  </w:p>
  <w:p w14:paraId="2718951B" w14:textId="16C92493" w:rsidR="00281014" w:rsidRPr="00CA4813" w:rsidRDefault="0059330D">
    <w:pPr>
      <w:pStyle w:val="llb"/>
      <w:rPr>
        <w:rFonts w:ascii="Book Antiqua" w:hAnsi="Book Antiqua"/>
        <w:b/>
        <w:bCs/>
        <w:sz w:val="20"/>
        <w:szCs w:val="20"/>
      </w:rPr>
    </w:pPr>
    <w:r w:rsidRPr="00CA4813">
      <w:rPr>
        <w:rFonts w:ascii="Book Antiqua" w:hAnsi="Book Antiqua"/>
        <w:b/>
        <w:bCs/>
        <w:sz w:val="20"/>
        <w:szCs w:val="20"/>
      </w:rPr>
      <w:t>Opuscula Theologica et Scientifica</w:t>
    </w:r>
    <w:r w:rsidR="00281014" w:rsidRPr="00CA4813">
      <w:rPr>
        <w:rFonts w:ascii="Book Antiqua" w:hAnsi="Book Antiqua"/>
        <w:b/>
        <w:bCs/>
        <w:sz w:val="20"/>
        <w:szCs w:val="20"/>
      </w:rPr>
      <w:t xml:space="preserve"> X(y): pp-pp.</w:t>
    </w:r>
  </w:p>
  <w:p w14:paraId="20EB73C9" w14:textId="77777777" w:rsidR="0059330D" w:rsidRPr="00CA4813" w:rsidRDefault="0059330D">
    <w:pPr>
      <w:pStyle w:val="llb"/>
      <w:rPr>
        <w:rFonts w:ascii="Book Antiqua" w:hAnsi="Book Antiqua"/>
        <w:sz w:val="20"/>
        <w:szCs w:val="20"/>
      </w:rPr>
    </w:pPr>
    <w:r w:rsidRPr="00CA4813">
      <w:rPr>
        <w:rFonts w:ascii="Book Antiqua" w:hAnsi="Book Antiqua"/>
        <w:sz w:val="20"/>
        <w:szCs w:val="20"/>
      </w:rPr>
      <w:t>A Wesley János Lelkészképző Főiskola Tudományos Közleményei</w:t>
    </w:r>
  </w:p>
  <w:p w14:paraId="3C7DA51C" w14:textId="4EE421A4" w:rsidR="0059330D" w:rsidRPr="00CA4813" w:rsidRDefault="0059330D">
    <w:pPr>
      <w:pStyle w:val="llb"/>
      <w:rPr>
        <w:rFonts w:ascii="Book Antiqua" w:hAnsi="Book Antiqua"/>
        <w:sz w:val="20"/>
        <w:szCs w:val="20"/>
      </w:rPr>
    </w:pPr>
    <w:r w:rsidRPr="00CA4813">
      <w:rPr>
        <w:rFonts w:ascii="Book Antiqua" w:hAnsi="Book Antiqua"/>
        <w:sz w:val="20"/>
        <w:szCs w:val="20"/>
      </w:rPr>
      <w:t xml:space="preserve"> [Scientific Journal of John Wesley Theological College]</w:t>
    </w:r>
  </w:p>
  <w:p w14:paraId="751CFA82" w14:textId="43B8FA8D" w:rsidR="00281014" w:rsidRPr="00CA4813" w:rsidRDefault="00281014">
    <w:pPr>
      <w:pStyle w:val="llb"/>
      <w:rPr>
        <w:rFonts w:ascii="Book Antiqua" w:hAnsi="Book Antiqua"/>
        <w:sz w:val="20"/>
        <w:szCs w:val="20"/>
      </w:rPr>
    </w:pPr>
    <w:r w:rsidRPr="00CA4813">
      <w:rPr>
        <w:rFonts w:ascii="Book Antiqua" w:hAnsi="Book Antiqua"/>
        <w:sz w:val="20"/>
        <w:szCs w:val="20"/>
      </w:rPr>
      <w:t>http://www</w:t>
    </w:r>
    <w:r w:rsidR="0059330D" w:rsidRPr="00CA4813">
      <w:rPr>
        <w:rFonts w:ascii="Book Antiqua" w:hAnsi="Book Antiqua"/>
        <w:sz w:val="20"/>
        <w:szCs w:val="20"/>
      </w:rPr>
      <w:t>...</w:t>
    </w:r>
    <w:r w:rsidRPr="00CA4813">
      <w:rPr>
        <w:rFonts w:ascii="Book Antiqua" w:hAnsi="Book Antiqua"/>
        <w:sz w:val="20"/>
        <w:szCs w:val="20"/>
      </w:rPr>
      <w:t>. ● ISSN</w:t>
    </w:r>
    <w:r w:rsidR="0059330D" w:rsidRPr="00CA4813">
      <w:rPr>
        <w:rFonts w:ascii="Book Antiqua" w:hAnsi="Book Antiqua"/>
        <w:sz w:val="20"/>
        <w:szCs w:val="20"/>
      </w:rPr>
      <w:t>….</w:t>
    </w:r>
    <w:r w:rsidRPr="00CA4813">
      <w:rPr>
        <w:rFonts w:ascii="Book Antiqua" w:hAnsi="Book Antiqua"/>
        <w:sz w:val="20"/>
        <w:szCs w:val="20"/>
      </w:rPr>
      <w:t xml:space="preserve"> (Online)</w:t>
    </w:r>
  </w:p>
  <w:p w14:paraId="2644C94C" w14:textId="0C4D4B5E" w:rsidR="00281014" w:rsidRPr="00D148A5" w:rsidRDefault="00281014">
    <w:pPr>
      <w:pStyle w:val="llb"/>
      <w:rPr>
        <w:rFonts w:ascii="Book Antiqua" w:hAnsi="Book Antiqua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4D2D" w14:textId="77777777" w:rsidR="00F35F76" w:rsidRDefault="00F35F76">
      <w:r>
        <w:separator/>
      </w:r>
    </w:p>
  </w:footnote>
  <w:footnote w:type="continuationSeparator" w:id="0">
    <w:p w14:paraId="557B8AF0" w14:textId="77777777" w:rsidR="00F35F76" w:rsidRDefault="00F3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0262" w14:textId="77777777" w:rsidR="00F969D0" w:rsidRPr="00CA4813" w:rsidRDefault="00F969D0" w:rsidP="00C10E3C">
    <w:pPr>
      <w:pStyle w:val="lfej"/>
      <w:rPr>
        <w:sz w:val="20"/>
        <w:szCs w:val="20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4961"/>
    </w:tblGrid>
    <w:tr w:rsidR="00F969D0" w:rsidRPr="00A20D5D" w14:paraId="4D3ED86D" w14:textId="77777777" w:rsidTr="00C85836">
      <w:tc>
        <w:tcPr>
          <w:tcW w:w="4928" w:type="dxa"/>
          <w:tcBorders>
            <w:bottom w:val="single" w:sz="4" w:space="0" w:color="auto"/>
          </w:tcBorders>
          <w:shd w:val="clear" w:color="auto" w:fill="auto"/>
        </w:tcPr>
        <w:p w14:paraId="55A71BFD" w14:textId="0FCDEE24" w:rsidR="00F969D0" w:rsidRPr="00A20D5D" w:rsidRDefault="00F969D0" w:rsidP="00C10E3C">
          <w:pPr>
            <w:pStyle w:val="lfej"/>
            <w:rPr>
              <w:rFonts w:ascii="Book Antiqua" w:hAnsi="Book Antiqua"/>
              <w:sz w:val="20"/>
              <w:szCs w:val="20"/>
            </w:rPr>
          </w:pPr>
          <w:r w:rsidRPr="00A20D5D">
            <w:rPr>
              <w:rFonts w:ascii="Book Antiqua" w:hAnsi="Book Antiqua"/>
              <w:sz w:val="20"/>
              <w:szCs w:val="20"/>
            </w:rPr>
            <w:t xml:space="preserve">Dosszié neve magyarul </w:t>
          </w:r>
          <w:r w:rsidR="0059330D" w:rsidRPr="00A20D5D">
            <w:rPr>
              <w:rFonts w:ascii="Book Antiqua" w:hAnsi="Book Antiqua"/>
              <w:sz w:val="20"/>
              <w:szCs w:val="20"/>
            </w:rPr>
            <w:t>[</w:t>
          </w:r>
          <w:r w:rsidRPr="00A20D5D">
            <w:rPr>
              <w:rFonts w:ascii="Book Antiqua" w:hAnsi="Book Antiqua"/>
              <w:sz w:val="20"/>
              <w:szCs w:val="20"/>
            </w:rPr>
            <w:t xml:space="preserve"> angolul</w:t>
          </w:r>
          <w:r w:rsidR="0059330D" w:rsidRPr="00A20D5D">
            <w:rPr>
              <w:rFonts w:ascii="Book Antiqua" w:hAnsi="Book Antiqua"/>
              <w:sz w:val="20"/>
              <w:szCs w:val="20"/>
            </w:rPr>
            <w:t>]</w:t>
          </w:r>
        </w:p>
      </w:tc>
      <w:tc>
        <w:tcPr>
          <w:tcW w:w="4961" w:type="dxa"/>
          <w:tcBorders>
            <w:bottom w:val="single" w:sz="4" w:space="0" w:color="auto"/>
          </w:tcBorders>
          <w:shd w:val="clear" w:color="auto" w:fill="auto"/>
        </w:tcPr>
        <w:p w14:paraId="06E9AA81" w14:textId="288F4F25" w:rsidR="00F969D0" w:rsidRPr="00A20D5D" w:rsidRDefault="00F969D0" w:rsidP="00C10E3C">
          <w:pPr>
            <w:pStyle w:val="lfej"/>
            <w:rPr>
              <w:rFonts w:ascii="Book Antiqua" w:hAnsi="Book Antiqua"/>
              <w:sz w:val="20"/>
              <w:szCs w:val="20"/>
            </w:rPr>
          </w:pPr>
          <w:r w:rsidRPr="00A20D5D">
            <w:rPr>
              <w:rFonts w:ascii="Book Antiqua" w:hAnsi="Book Antiqua"/>
              <w:sz w:val="20"/>
              <w:szCs w:val="20"/>
            </w:rPr>
            <w:t xml:space="preserve">Műfaj megjelölése magyarul </w:t>
          </w:r>
          <w:r w:rsidR="0059330D" w:rsidRPr="00A20D5D">
            <w:rPr>
              <w:rFonts w:ascii="Book Antiqua" w:hAnsi="Book Antiqua"/>
              <w:sz w:val="20"/>
              <w:szCs w:val="20"/>
            </w:rPr>
            <w:t>[</w:t>
          </w:r>
          <w:r w:rsidRPr="00A20D5D">
            <w:rPr>
              <w:rFonts w:ascii="Book Antiqua" w:hAnsi="Book Antiqua"/>
              <w:sz w:val="20"/>
              <w:szCs w:val="20"/>
            </w:rPr>
            <w:t xml:space="preserve"> angolul</w:t>
          </w:r>
          <w:r w:rsidR="0059330D" w:rsidRPr="00A20D5D">
            <w:rPr>
              <w:rFonts w:ascii="Book Antiqua" w:hAnsi="Book Antiqua"/>
              <w:sz w:val="20"/>
              <w:szCs w:val="20"/>
            </w:rPr>
            <w:t>]</w:t>
          </w:r>
        </w:p>
      </w:tc>
    </w:tr>
    <w:tr w:rsidR="00C261C5" w:rsidRPr="00A20D5D" w14:paraId="66B67F26" w14:textId="77777777" w:rsidTr="00C85836">
      <w:tc>
        <w:tcPr>
          <w:tcW w:w="9889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14:paraId="1F886441" w14:textId="77777777" w:rsidR="00C261C5" w:rsidRPr="00A20D5D" w:rsidRDefault="00C261C5" w:rsidP="00C10E3C">
          <w:pPr>
            <w:pStyle w:val="lfej"/>
            <w:rPr>
              <w:rFonts w:ascii="Book Antiqua" w:hAnsi="Book Antiqua"/>
              <w:sz w:val="20"/>
              <w:szCs w:val="20"/>
            </w:rPr>
          </w:pPr>
        </w:p>
        <w:p w14:paraId="5B6B6109" w14:textId="77777777" w:rsidR="00C261C5" w:rsidRPr="00A20D5D" w:rsidRDefault="00C261C5" w:rsidP="00C10E3C">
          <w:pPr>
            <w:pStyle w:val="lfej"/>
            <w:rPr>
              <w:rFonts w:ascii="Book Antiqua" w:hAnsi="Book Antiqua"/>
              <w:sz w:val="20"/>
              <w:szCs w:val="20"/>
            </w:rPr>
          </w:pPr>
          <w:r w:rsidRPr="00A20D5D">
            <w:rPr>
              <w:rFonts w:ascii="Book Antiqua" w:hAnsi="Book Antiqua"/>
              <w:sz w:val="20"/>
              <w:szCs w:val="20"/>
            </w:rPr>
            <w:t>Szerző1 és mti: rövid cím magyarul [Short running title angolul]</w:t>
          </w:r>
        </w:p>
        <w:p w14:paraId="34386646" w14:textId="77777777" w:rsidR="00C261C5" w:rsidRPr="00A20D5D" w:rsidRDefault="00C261C5" w:rsidP="00C261C5">
          <w:pPr>
            <w:pStyle w:val="lfej"/>
            <w:rPr>
              <w:sz w:val="20"/>
              <w:szCs w:val="20"/>
            </w:rPr>
          </w:pPr>
          <w:r w:rsidRPr="00A20D5D">
            <w:rPr>
              <w:rStyle w:val="Oldalszm"/>
              <w:sz w:val="20"/>
              <w:szCs w:val="20"/>
            </w:rPr>
            <w:fldChar w:fldCharType="begin"/>
          </w:r>
          <w:r w:rsidRPr="00A20D5D">
            <w:rPr>
              <w:rStyle w:val="Oldalszm"/>
              <w:sz w:val="20"/>
              <w:szCs w:val="20"/>
            </w:rPr>
            <w:instrText xml:space="preserve"> PAGE </w:instrText>
          </w:r>
          <w:r w:rsidRPr="00A20D5D">
            <w:rPr>
              <w:rStyle w:val="Oldalszm"/>
              <w:sz w:val="20"/>
              <w:szCs w:val="20"/>
            </w:rPr>
            <w:fldChar w:fldCharType="separate"/>
          </w:r>
          <w:r w:rsidRPr="00A20D5D">
            <w:rPr>
              <w:rStyle w:val="Oldalszm"/>
              <w:sz w:val="20"/>
              <w:szCs w:val="20"/>
            </w:rPr>
            <w:t>- 1 -</w:t>
          </w:r>
          <w:r w:rsidRPr="00A20D5D">
            <w:rPr>
              <w:rStyle w:val="Oldalszm"/>
              <w:sz w:val="20"/>
              <w:szCs w:val="20"/>
            </w:rPr>
            <w:fldChar w:fldCharType="end"/>
          </w:r>
        </w:p>
        <w:p w14:paraId="7594C0D4" w14:textId="4E7AE336" w:rsidR="00C261C5" w:rsidRPr="00A20D5D" w:rsidRDefault="00C261C5" w:rsidP="00C10E3C">
          <w:pPr>
            <w:pStyle w:val="lfej"/>
            <w:rPr>
              <w:rFonts w:ascii="Book Antiqua" w:hAnsi="Book Antiqua"/>
              <w:sz w:val="20"/>
              <w:szCs w:val="20"/>
            </w:rPr>
          </w:pPr>
        </w:p>
      </w:tc>
    </w:tr>
  </w:tbl>
  <w:p w14:paraId="5CEDC74B" w14:textId="41768EFB" w:rsidR="00281014" w:rsidRPr="00F969D0" w:rsidRDefault="00281014" w:rsidP="00C10E3C">
    <w:pPr>
      <w:pStyle w:val="lfej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77"/>
    <w:lvl w:ilvl="0">
      <w:start w:val="1"/>
      <w:numFmt w:val="bullet"/>
      <w:suff w:val="nothing"/>
      <w:lvlText w:val=""/>
      <w:lvlJc w:val="left"/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5"/>
    <w:multiLevelType w:val="multilevel"/>
    <w:tmpl w:val="FA2032DC"/>
    <w:lvl w:ilvl="0">
      <w:start w:val="1"/>
      <w:numFmt w:val="none"/>
      <w:pStyle w:val="Cmsor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7.%8"/>
      <w:lvlJc w:val="left"/>
    </w:lvl>
    <w:lvl w:ilvl="8">
      <w:start w:val="1"/>
      <w:numFmt w:val="decimal"/>
      <w:suff w:val="nothing"/>
      <w:lvlText w:val="%7.%8.%9"/>
      <w:lvlJc w:val="left"/>
    </w:lvl>
  </w:abstractNum>
  <w:abstractNum w:abstractNumId="2" w15:restartNumberingAfterBreak="0">
    <w:nsid w:val="012B6C18"/>
    <w:multiLevelType w:val="multilevel"/>
    <w:tmpl w:val="D9122774"/>
    <w:lvl w:ilvl="0">
      <w:start w:val="1"/>
      <w:numFmt w:val="decimal"/>
      <w:suff w:val="space"/>
      <w:lvlText w:val="Table %1."/>
      <w:lvlJc w:val="left"/>
      <w:pPr>
        <w:ind w:left="284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1364"/>
        </w:tabs>
        <w:ind w:left="100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084"/>
        </w:tabs>
        <w:ind w:left="172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04"/>
        </w:tabs>
        <w:ind w:left="24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24"/>
        </w:tabs>
        <w:ind w:left="31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44"/>
        </w:tabs>
        <w:ind w:left="38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4"/>
        </w:tabs>
        <w:ind w:left="460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84"/>
        </w:tabs>
        <w:ind w:left="53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04"/>
        </w:tabs>
        <w:ind w:left="6044"/>
      </w:pPr>
      <w:rPr>
        <w:rFonts w:hint="default"/>
      </w:rPr>
    </w:lvl>
  </w:abstractNum>
  <w:abstractNum w:abstractNumId="3" w15:restartNumberingAfterBreak="0">
    <w:nsid w:val="04A8530F"/>
    <w:multiLevelType w:val="hybridMultilevel"/>
    <w:tmpl w:val="8D46558A"/>
    <w:lvl w:ilvl="0" w:tplc="F732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AF0BA9"/>
    <w:multiLevelType w:val="hybridMultilevel"/>
    <w:tmpl w:val="1BD6243E"/>
    <w:lvl w:ilvl="0" w:tplc="4B22DC2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7142B"/>
    <w:multiLevelType w:val="hybridMultilevel"/>
    <w:tmpl w:val="CBC4BC60"/>
    <w:lvl w:ilvl="0" w:tplc="3BD4B186">
      <w:start w:val="1"/>
      <w:numFmt w:val="bullet"/>
      <w:pStyle w:val="15Listing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34E"/>
    <w:multiLevelType w:val="hybridMultilevel"/>
    <w:tmpl w:val="E46EE870"/>
    <w:lvl w:ilvl="0" w:tplc="040E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BC0A9A"/>
    <w:multiLevelType w:val="multilevel"/>
    <w:tmpl w:val="E46EE870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9E70D5"/>
    <w:multiLevelType w:val="multilevel"/>
    <w:tmpl w:val="8BCEF8E2"/>
    <w:lvl w:ilvl="0">
      <w:start w:val="1"/>
      <w:numFmt w:val="decimal"/>
      <w:suff w:val="space"/>
      <w:lvlText w:val="Figure %1."/>
      <w:lvlJc w:val="left"/>
      <w:pPr>
        <w:ind w:left="720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/>
      </w:pPr>
      <w:rPr>
        <w:rFonts w:hint="default"/>
      </w:rPr>
    </w:lvl>
  </w:abstractNum>
  <w:abstractNum w:abstractNumId="9" w15:restartNumberingAfterBreak="0">
    <w:nsid w:val="28BC75C1"/>
    <w:multiLevelType w:val="hybridMultilevel"/>
    <w:tmpl w:val="1E5C15CE"/>
    <w:lvl w:ilvl="0" w:tplc="7B9C9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2B0B3E"/>
    <w:multiLevelType w:val="hybridMultilevel"/>
    <w:tmpl w:val="83D4DB40"/>
    <w:lvl w:ilvl="0" w:tplc="32E61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29DC278C"/>
    <w:multiLevelType w:val="hybridMultilevel"/>
    <w:tmpl w:val="9FFE75B4"/>
    <w:lvl w:ilvl="0" w:tplc="5866BFD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8A1DE5"/>
    <w:multiLevelType w:val="multilevel"/>
    <w:tmpl w:val="9FFE75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DB7B4E"/>
    <w:multiLevelType w:val="multilevel"/>
    <w:tmpl w:val="78980470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13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26AE7"/>
    <w:multiLevelType w:val="singleLevel"/>
    <w:tmpl w:val="9C0871F8"/>
    <w:lvl w:ilvl="0">
      <w:start w:val="1"/>
      <w:numFmt w:val="decimal"/>
      <w:pStyle w:val="13ReferenceList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</w:abstractNum>
  <w:abstractNum w:abstractNumId="15" w15:restartNumberingAfterBreak="0">
    <w:nsid w:val="6104242C"/>
    <w:multiLevelType w:val="hybridMultilevel"/>
    <w:tmpl w:val="BF2CB140"/>
    <w:lvl w:ilvl="0" w:tplc="A664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0F6"/>
    <w:multiLevelType w:val="hybridMultilevel"/>
    <w:tmpl w:val="3204209A"/>
    <w:lvl w:ilvl="0" w:tplc="FCC253B8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26D664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DB483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B90E8D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92A04D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37AC03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B6F8E06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6D62E00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D8288A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444E6E"/>
    <w:multiLevelType w:val="multilevel"/>
    <w:tmpl w:val="3204209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6"/>
  </w:num>
  <w:num w:numId="9">
    <w:abstractNumId w:val="17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  <w:num w:numId="16">
    <w:abstractNumId w:val="1"/>
  </w:num>
  <w:num w:numId="17">
    <w:abstractNumId w:val="4"/>
  </w:num>
  <w:num w:numId="18">
    <w:abstractNumId w:val="10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9D0"/>
    <w:rsid w:val="000158EA"/>
    <w:rsid w:val="000402D0"/>
    <w:rsid w:val="000421C2"/>
    <w:rsid w:val="000469CE"/>
    <w:rsid w:val="000618E3"/>
    <w:rsid w:val="00070411"/>
    <w:rsid w:val="0007109E"/>
    <w:rsid w:val="00072AE9"/>
    <w:rsid w:val="00076B76"/>
    <w:rsid w:val="0008410C"/>
    <w:rsid w:val="000A29CA"/>
    <w:rsid w:val="000A45EE"/>
    <w:rsid w:val="000B271A"/>
    <w:rsid w:val="000B41FA"/>
    <w:rsid w:val="000B4EB9"/>
    <w:rsid w:val="000E5E8E"/>
    <w:rsid w:val="000F4923"/>
    <w:rsid w:val="000F7CC8"/>
    <w:rsid w:val="0010708A"/>
    <w:rsid w:val="001151AB"/>
    <w:rsid w:val="001233BD"/>
    <w:rsid w:val="00135692"/>
    <w:rsid w:val="0016087E"/>
    <w:rsid w:val="001674E0"/>
    <w:rsid w:val="0017098F"/>
    <w:rsid w:val="00195FCE"/>
    <w:rsid w:val="001A2DA9"/>
    <w:rsid w:val="001A4DBE"/>
    <w:rsid w:val="001A62BB"/>
    <w:rsid w:val="001B71FA"/>
    <w:rsid w:val="001D263F"/>
    <w:rsid w:val="001D3FD0"/>
    <w:rsid w:val="001E7FA5"/>
    <w:rsid w:val="001F2B08"/>
    <w:rsid w:val="001F3B58"/>
    <w:rsid w:val="001F74A0"/>
    <w:rsid w:val="002073AC"/>
    <w:rsid w:val="00230AB3"/>
    <w:rsid w:val="00236696"/>
    <w:rsid w:val="0024239A"/>
    <w:rsid w:val="00242FF7"/>
    <w:rsid w:val="00247BC6"/>
    <w:rsid w:val="00252083"/>
    <w:rsid w:val="0026038E"/>
    <w:rsid w:val="0026753A"/>
    <w:rsid w:val="00275F2B"/>
    <w:rsid w:val="00281014"/>
    <w:rsid w:val="002A0DF4"/>
    <w:rsid w:val="002B1D44"/>
    <w:rsid w:val="002C4606"/>
    <w:rsid w:val="002F12A4"/>
    <w:rsid w:val="002F4E8B"/>
    <w:rsid w:val="00340314"/>
    <w:rsid w:val="00344D42"/>
    <w:rsid w:val="00347D67"/>
    <w:rsid w:val="003507F1"/>
    <w:rsid w:val="00355C31"/>
    <w:rsid w:val="003560E8"/>
    <w:rsid w:val="0036407A"/>
    <w:rsid w:val="00374B8C"/>
    <w:rsid w:val="00382B05"/>
    <w:rsid w:val="00382EB8"/>
    <w:rsid w:val="0039202E"/>
    <w:rsid w:val="00394060"/>
    <w:rsid w:val="00394CD1"/>
    <w:rsid w:val="00394F00"/>
    <w:rsid w:val="003A0D5A"/>
    <w:rsid w:val="003A1711"/>
    <w:rsid w:val="003A2FA7"/>
    <w:rsid w:val="003C634D"/>
    <w:rsid w:val="003C6DAD"/>
    <w:rsid w:val="003D38F9"/>
    <w:rsid w:val="003D43D0"/>
    <w:rsid w:val="003E13F4"/>
    <w:rsid w:val="003E7638"/>
    <w:rsid w:val="004031B2"/>
    <w:rsid w:val="00406CA8"/>
    <w:rsid w:val="004124D6"/>
    <w:rsid w:val="00414547"/>
    <w:rsid w:val="0042101E"/>
    <w:rsid w:val="00430F87"/>
    <w:rsid w:val="00431517"/>
    <w:rsid w:val="00434218"/>
    <w:rsid w:val="00435935"/>
    <w:rsid w:val="004525C7"/>
    <w:rsid w:val="004534E5"/>
    <w:rsid w:val="00455B73"/>
    <w:rsid w:val="00462C73"/>
    <w:rsid w:val="004661FF"/>
    <w:rsid w:val="00486FCD"/>
    <w:rsid w:val="0048767E"/>
    <w:rsid w:val="0049203D"/>
    <w:rsid w:val="0049349B"/>
    <w:rsid w:val="00494358"/>
    <w:rsid w:val="004B52BD"/>
    <w:rsid w:val="004D3723"/>
    <w:rsid w:val="004D5F42"/>
    <w:rsid w:val="004E56CC"/>
    <w:rsid w:val="004E7B73"/>
    <w:rsid w:val="004E7DE6"/>
    <w:rsid w:val="004F5330"/>
    <w:rsid w:val="00500936"/>
    <w:rsid w:val="00506B65"/>
    <w:rsid w:val="005112AA"/>
    <w:rsid w:val="005160A6"/>
    <w:rsid w:val="00517864"/>
    <w:rsid w:val="00522675"/>
    <w:rsid w:val="005255D4"/>
    <w:rsid w:val="0053234B"/>
    <w:rsid w:val="005410E6"/>
    <w:rsid w:val="00550AFE"/>
    <w:rsid w:val="005547C0"/>
    <w:rsid w:val="0055510F"/>
    <w:rsid w:val="00557165"/>
    <w:rsid w:val="00560DD6"/>
    <w:rsid w:val="0057033C"/>
    <w:rsid w:val="005766BD"/>
    <w:rsid w:val="0058172C"/>
    <w:rsid w:val="005843D8"/>
    <w:rsid w:val="005911DD"/>
    <w:rsid w:val="0059330D"/>
    <w:rsid w:val="005A2EEC"/>
    <w:rsid w:val="005A7199"/>
    <w:rsid w:val="005B392D"/>
    <w:rsid w:val="005B5BDC"/>
    <w:rsid w:val="005B61D0"/>
    <w:rsid w:val="005C111C"/>
    <w:rsid w:val="005C2CE2"/>
    <w:rsid w:val="005C68E3"/>
    <w:rsid w:val="005D065C"/>
    <w:rsid w:val="005D23FF"/>
    <w:rsid w:val="005E3CFF"/>
    <w:rsid w:val="00600945"/>
    <w:rsid w:val="00601E6F"/>
    <w:rsid w:val="00602B37"/>
    <w:rsid w:val="006102B1"/>
    <w:rsid w:val="006126F0"/>
    <w:rsid w:val="006154D3"/>
    <w:rsid w:val="006166F4"/>
    <w:rsid w:val="0063436A"/>
    <w:rsid w:val="00660E0C"/>
    <w:rsid w:val="00672C25"/>
    <w:rsid w:val="00674770"/>
    <w:rsid w:val="00683D90"/>
    <w:rsid w:val="00691562"/>
    <w:rsid w:val="006A20DF"/>
    <w:rsid w:val="006B0540"/>
    <w:rsid w:val="006B39AF"/>
    <w:rsid w:val="006C6411"/>
    <w:rsid w:val="006C7FFE"/>
    <w:rsid w:val="006D22C8"/>
    <w:rsid w:val="006D320E"/>
    <w:rsid w:val="006F39A6"/>
    <w:rsid w:val="007109B8"/>
    <w:rsid w:val="00712D9C"/>
    <w:rsid w:val="00725650"/>
    <w:rsid w:val="00744EE2"/>
    <w:rsid w:val="007717DB"/>
    <w:rsid w:val="00787B80"/>
    <w:rsid w:val="00796250"/>
    <w:rsid w:val="007A0D08"/>
    <w:rsid w:val="007A3F08"/>
    <w:rsid w:val="007B58D4"/>
    <w:rsid w:val="007D2D51"/>
    <w:rsid w:val="007D4A7F"/>
    <w:rsid w:val="007E0446"/>
    <w:rsid w:val="007E4009"/>
    <w:rsid w:val="007F183B"/>
    <w:rsid w:val="007F1AF8"/>
    <w:rsid w:val="007F26C8"/>
    <w:rsid w:val="007F34DE"/>
    <w:rsid w:val="007F5DF8"/>
    <w:rsid w:val="008040AE"/>
    <w:rsid w:val="008066AF"/>
    <w:rsid w:val="00814D3F"/>
    <w:rsid w:val="00815636"/>
    <w:rsid w:val="00824FB1"/>
    <w:rsid w:val="0083370E"/>
    <w:rsid w:val="008347F7"/>
    <w:rsid w:val="00834B59"/>
    <w:rsid w:val="0084016A"/>
    <w:rsid w:val="0084067C"/>
    <w:rsid w:val="00860782"/>
    <w:rsid w:val="00862764"/>
    <w:rsid w:val="00864E6A"/>
    <w:rsid w:val="00874ACB"/>
    <w:rsid w:val="00883E6C"/>
    <w:rsid w:val="008846EE"/>
    <w:rsid w:val="00893E32"/>
    <w:rsid w:val="008A2098"/>
    <w:rsid w:val="008A3A3E"/>
    <w:rsid w:val="008B3F0E"/>
    <w:rsid w:val="008B6606"/>
    <w:rsid w:val="008B7D03"/>
    <w:rsid w:val="008C4B06"/>
    <w:rsid w:val="008D048F"/>
    <w:rsid w:val="008D320D"/>
    <w:rsid w:val="008D4CF9"/>
    <w:rsid w:val="008D6C3B"/>
    <w:rsid w:val="008E3730"/>
    <w:rsid w:val="008E783D"/>
    <w:rsid w:val="008F3951"/>
    <w:rsid w:val="00913418"/>
    <w:rsid w:val="00916EC4"/>
    <w:rsid w:val="00927A94"/>
    <w:rsid w:val="00942054"/>
    <w:rsid w:val="00944682"/>
    <w:rsid w:val="0094581F"/>
    <w:rsid w:val="0095314F"/>
    <w:rsid w:val="00953AD6"/>
    <w:rsid w:val="009553B6"/>
    <w:rsid w:val="00964327"/>
    <w:rsid w:val="0099113D"/>
    <w:rsid w:val="0099537B"/>
    <w:rsid w:val="009978C2"/>
    <w:rsid w:val="009A6C70"/>
    <w:rsid w:val="009B3C83"/>
    <w:rsid w:val="009B5D06"/>
    <w:rsid w:val="009D714F"/>
    <w:rsid w:val="009E573A"/>
    <w:rsid w:val="00A117A7"/>
    <w:rsid w:val="00A20D5D"/>
    <w:rsid w:val="00A35FB4"/>
    <w:rsid w:val="00A40CC4"/>
    <w:rsid w:val="00A432B9"/>
    <w:rsid w:val="00A5245B"/>
    <w:rsid w:val="00A534D5"/>
    <w:rsid w:val="00A57499"/>
    <w:rsid w:val="00A67424"/>
    <w:rsid w:val="00A7656E"/>
    <w:rsid w:val="00A7797B"/>
    <w:rsid w:val="00A843B1"/>
    <w:rsid w:val="00A85BD6"/>
    <w:rsid w:val="00A923EA"/>
    <w:rsid w:val="00AA0050"/>
    <w:rsid w:val="00AA58E7"/>
    <w:rsid w:val="00AB028A"/>
    <w:rsid w:val="00AB68E2"/>
    <w:rsid w:val="00AC02E9"/>
    <w:rsid w:val="00AC0D38"/>
    <w:rsid w:val="00AC4C85"/>
    <w:rsid w:val="00AE5943"/>
    <w:rsid w:val="00AE7B2F"/>
    <w:rsid w:val="00AF370E"/>
    <w:rsid w:val="00AF6568"/>
    <w:rsid w:val="00AF6E5D"/>
    <w:rsid w:val="00AF7463"/>
    <w:rsid w:val="00B0399C"/>
    <w:rsid w:val="00B04BC1"/>
    <w:rsid w:val="00B05AAC"/>
    <w:rsid w:val="00B1500F"/>
    <w:rsid w:val="00B221C2"/>
    <w:rsid w:val="00B34B03"/>
    <w:rsid w:val="00B459A7"/>
    <w:rsid w:val="00B536BE"/>
    <w:rsid w:val="00B54D6E"/>
    <w:rsid w:val="00B639B8"/>
    <w:rsid w:val="00B64CBF"/>
    <w:rsid w:val="00B73A0A"/>
    <w:rsid w:val="00B94C7B"/>
    <w:rsid w:val="00B962C3"/>
    <w:rsid w:val="00B968E3"/>
    <w:rsid w:val="00BA18F5"/>
    <w:rsid w:val="00BA6CAA"/>
    <w:rsid w:val="00BC673B"/>
    <w:rsid w:val="00BC7E28"/>
    <w:rsid w:val="00BD35C0"/>
    <w:rsid w:val="00BD5D82"/>
    <w:rsid w:val="00BE181C"/>
    <w:rsid w:val="00BE1CF8"/>
    <w:rsid w:val="00BF1C89"/>
    <w:rsid w:val="00BF458F"/>
    <w:rsid w:val="00BF484E"/>
    <w:rsid w:val="00BF7976"/>
    <w:rsid w:val="00C01634"/>
    <w:rsid w:val="00C038CB"/>
    <w:rsid w:val="00C10E3C"/>
    <w:rsid w:val="00C20D27"/>
    <w:rsid w:val="00C261C5"/>
    <w:rsid w:val="00C263B7"/>
    <w:rsid w:val="00C306C2"/>
    <w:rsid w:val="00C34472"/>
    <w:rsid w:val="00C47B6A"/>
    <w:rsid w:val="00C52AA0"/>
    <w:rsid w:val="00C743EE"/>
    <w:rsid w:val="00C8179D"/>
    <w:rsid w:val="00C84D34"/>
    <w:rsid w:val="00C85836"/>
    <w:rsid w:val="00C90FA6"/>
    <w:rsid w:val="00C97346"/>
    <w:rsid w:val="00C97516"/>
    <w:rsid w:val="00CA1417"/>
    <w:rsid w:val="00CA4813"/>
    <w:rsid w:val="00CA4D9B"/>
    <w:rsid w:val="00CA7522"/>
    <w:rsid w:val="00CC41B6"/>
    <w:rsid w:val="00CC7B36"/>
    <w:rsid w:val="00CD6064"/>
    <w:rsid w:val="00CF2369"/>
    <w:rsid w:val="00D005EC"/>
    <w:rsid w:val="00D02A84"/>
    <w:rsid w:val="00D11273"/>
    <w:rsid w:val="00D148A5"/>
    <w:rsid w:val="00D658B0"/>
    <w:rsid w:val="00D6663C"/>
    <w:rsid w:val="00D713C4"/>
    <w:rsid w:val="00D924F4"/>
    <w:rsid w:val="00DA70B2"/>
    <w:rsid w:val="00DB4159"/>
    <w:rsid w:val="00DC117D"/>
    <w:rsid w:val="00DC4538"/>
    <w:rsid w:val="00DD60B4"/>
    <w:rsid w:val="00DD7E93"/>
    <w:rsid w:val="00DE40B1"/>
    <w:rsid w:val="00DF0772"/>
    <w:rsid w:val="00E114D7"/>
    <w:rsid w:val="00E11B1A"/>
    <w:rsid w:val="00E12B4A"/>
    <w:rsid w:val="00E3398D"/>
    <w:rsid w:val="00E42FB8"/>
    <w:rsid w:val="00E520E5"/>
    <w:rsid w:val="00E53233"/>
    <w:rsid w:val="00E573DD"/>
    <w:rsid w:val="00E65C80"/>
    <w:rsid w:val="00E947C5"/>
    <w:rsid w:val="00EA16BF"/>
    <w:rsid w:val="00EC4000"/>
    <w:rsid w:val="00EC5418"/>
    <w:rsid w:val="00ED2218"/>
    <w:rsid w:val="00EE539A"/>
    <w:rsid w:val="00EF5473"/>
    <w:rsid w:val="00F11CF0"/>
    <w:rsid w:val="00F20C50"/>
    <w:rsid w:val="00F33DB2"/>
    <w:rsid w:val="00F35320"/>
    <w:rsid w:val="00F35F76"/>
    <w:rsid w:val="00F3621A"/>
    <w:rsid w:val="00F43F53"/>
    <w:rsid w:val="00F45EE6"/>
    <w:rsid w:val="00F46F9F"/>
    <w:rsid w:val="00F53C25"/>
    <w:rsid w:val="00F601C0"/>
    <w:rsid w:val="00F737E0"/>
    <w:rsid w:val="00F7616B"/>
    <w:rsid w:val="00F969D0"/>
    <w:rsid w:val="00FA718A"/>
    <w:rsid w:val="00FB6939"/>
    <w:rsid w:val="00FB718E"/>
    <w:rsid w:val="00FB7D7D"/>
    <w:rsid w:val="00FC36BE"/>
    <w:rsid w:val="00FC5F79"/>
    <w:rsid w:val="00FD4D8F"/>
    <w:rsid w:val="00FD767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B5948"/>
  <w15:chartTrackingRefBased/>
  <w15:docId w15:val="{B19804BF-4151-4E1D-A70F-165EC2A1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uppressAutoHyphens/>
      <w:spacing w:after="120"/>
      <w:jc w:val="both"/>
      <w:outlineLvl w:val="0"/>
    </w:pPr>
    <w:rPr>
      <w:b/>
      <w:bCs/>
      <w:caps/>
      <w:noProof/>
      <w:color w:val="000000"/>
      <w:kern w:val="1"/>
      <w:lang w:val="en-US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5Listing">
    <w:name w:val="15 Listing"/>
    <w:basedOn w:val="06MainTextFormat"/>
    <w:pPr>
      <w:numPr>
        <w:numId w:val="13"/>
      </w:numPr>
    </w:pPr>
  </w:style>
  <w:style w:type="paragraph" w:styleId="llb">
    <w:name w:val="footer"/>
    <w:basedOn w:val="Norml"/>
    <w:pPr>
      <w:tabs>
        <w:tab w:val="center" w:pos="4153"/>
        <w:tab w:val="right" w:pos="8306"/>
      </w:tabs>
      <w:suppressAutoHyphens/>
      <w:jc w:val="center"/>
    </w:pPr>
    <w:rPr>
      <w:noProof/>
      <w:color w:val="000000"/>
      <w:sz w:val="16"/>
      <w:lang w:val="en-US"/>
    </w:rPr>
  </w:style>
  <w:style w:type="paragraph" w:customStyle="1" w:styleId="13ReferenceList">
    <w:name w:val="13 Reference List"/>
    <w:basedOn w:val="06MainTextFormat"/>
    <w:pPr>
      <w:numPr>
        <w:numId w:val="3"/>
      </w:numPr>
    </w:pPr>
    <w:rPr>
      <w:sz w:val="22"/>
    </w:rPr>
  </w:style>
  <w:style w:type="paragraph" w:styleId="lfej">
    <w:name w:val="header"/>
    <w:basedOn w:val="Norml"/>
    <w:autoRedefine/>
    <w:rsid w:val="00C10E3C"/>
    <w:pPr>
      <w:tabs>
        <w:tab w:val="center" w:pos="4153"/>
        <w:tab w:val="right" w:pos="8306"/>
      </w:tabs>
      <w:suppressAutoHyphens/>
      <w:jc w:val="center"/>
    </w:pPr>
    <w:rPr>
      <w:noProof/>
      <w:color w:val="000000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customStyle="1" w:styleId="02NameofAuthors">
    <w:name w:val="02 Name of Authors"/>
    <w:basedOn w:val="Norml"/>
    <w:next w:val="03AddressesofAuthors"/>
    <w:autoRedefine/>
    <w:pPr>
      <w:spacing w:after="220"/>
      <w:jc w:val="center"/>
    </w:pPr>
    <w:rPr>
      <w:smallCaps/>
      <w:sz w:val="22"/>
      <w:szCs w:val="22"/>
      <w:lang w:val="en-GB"/>
    </w:rPr>
  </w:style>
  <w:style w:type="paragraph" w:customStyle="1" w:styleId="03AddressesofAuthors">
    <w:name w:val="03 Addresses of Authors"/>
    <w:basedOn w:val="Norml"/>
    <w:autoRedefine/>
    <w:rsid w:val="003D43D0"/>
    <w:pPr>
      <w:spacing w:after="120"/>
      <w:jc w:val="center"/>
    </w:pPr>
    <w:rPr>
      <w:i/>
      <w:iCs/>
      <w:sz w:val="22"/>
      <w:szCs w:val="22"/>
      <w:lang w:val="en-GB"/>
    </w:rPr>
  </w:style>
  <w:style w:type="paragraph" w:customStyle="1" w:styleId="01TitleofPaper">
    <w:name w:val="01 Title of Paper"/>
    <w:basedOn w:val="Norml"/>
    <w:next w:val="02NameofAuthors"/>
    <w:autoRedefine/>
    <w:rsid w:val="003D43D0"/>
    <w:pPr>
      <w:spacing w:after="320"/>
      <w:jc w:val="center"/>
    </w:pPr>
    <w:rPr>
      <w:b/>
      <w:bCs/>
      <w:caps/>
      <w:kern w:val="24"/>
      <w:sz w:val="28"/>
      <w:lang w:val="en-GB"/>
    </w:rPr>
  </w:style>
  <w:style w:type="paragraph" w:customStyle="1" w:styleId="04TextofAbstract">
    <w:name w:val="04 Text of Abstract"/>
    <w:basedOn w:val="Norml"/>
    <w:autoRedefine/>
    <w:rsid w:val="002073AC"/>
    <w:pPr>
      <w:spacing w:before="440"/>
      <w:jc w:val="both"/>
    </w:pPr>
    <w:rPr>
      <w:rFonts w:ascii="Book Antiqua" w:hAnsi="Book Antiqua"/>
      <w:kern w:val="24"/>
      <w:sz w:val="20"/>
      <w:szCs w:val="20"/>
      <w:lang w:val="en-GB" w:eastAsia="x-none"/>
    </w:rPr>
  </w:style>
  <w:style w:type="paragraph" w:customStyle="1" w:styleId="Stlus04bKeywordNemFlkvrDlt">
    <w:name w:val="Stílus 04b Keyword + Nem Félkövér Dőlt"/>
    <w:basedOn w:val="04bKeyword"/>
    <w:autoRedefine/>
    <w:rPr>
      <w:b w:val="0"/>
      <w:bCs/>
      <w:i/>
      <w:iCs/>
    </w:rPr>
  </w:style>
  <w:style w:type="paragraph" w:customStyle="1" w:styleId="05MainSectionTitle">
    <w:name w:val="05 Main Section Title"/>
    <w:basedOn w:val="Cmsor1"/>
    <w:next w:val="06MainTextFormat"/>
    <w:autoRedefine/>
    <w:rsid w:val="002073AC"/>
    <w:pPr>
      <w:spacing w:before="440"/>
    </w:pPr>
    <w:rPr>
      <w:rFonts w:ascii="Book Antiqua" w:hAnsi="Book Antiqua"/>
      <w:caps w:val="0"/>
      <w:kern w:val="24"/>
      <w:lang w:val="en-GB"/>
    </w:rPr>
  </w:style>
  <w:style w:type="paragraph" w:customStyle="1" w:styleId="06MainTextFormat">
    <w:name w:val="06 Main Text Format"/>
    <w:basedOn w:val="Norml"/>
    <w:pPr>
      <w:ind w:firstLine="284"/>
      <w:jc w:val="both"/>
    </w:pPr>
    <w:rPr>
      <w:noProof/>
      <w:lang w:val="en-GB"/>
    </w:rPr>
  </w:style>
  <w:style w:type="paragraph" w:customStyle="1" w:styleId="07SubsectionTitle">
    <w:name w:val="07 Subsection Title"/>
    <w:next w:val="06MainTextFormat"/>
    <w:autoRedefine/>
    <w:rsid w:val="00FC36BE"/>
    <w:pPr>
      <w:suppressAutoHyphens/>
      <w:spacing w:after="120"/>
      <w:jc w:val="both"/>
    </w:pPr>
    <w:rPr>
      <w:b/>
      <w:bCs/>
      <w:i/>
      <w:iCs/>
      <w:noProof/>
      <w:color w:val="000000"/>
      <w:sz w:val="24"/>
      <w:szCs w:val="24"/>
      <w:lang w:val="en-US"/>
    </w:rPr>
  </w:style>
  <w:style w:type="paragraph" w:customStyle="1" w:styleId="08Subheading">
    <w:name w:val="08 Subheading"/>
    <w:basedOn w:val="Cmsor3"/>
    <w:autoRedefine/>
    <w:rsid w:val="00FC36BE"/>
    <w:pPr>
      <w:suppressAutoHyphens/>
      <w:spacing w:before="0" w:after="120"/>
      <w:jc w:val="both"/>
    </w:pPr>
    <w:rPr>
      <w:rFonts w:ascii="Times New Roman" w:hAnsi="Times New Roman" w:cs="Times New Roman"/>
      <w:b w:val="0"/>
      <w:bCs w:val="0"/>
      <w:i/>
      <w:iCs/>
      <w:noProof/>
      <w:color w:val="000000"/>
      <w:sz w:val="24"/>
      <w:szCs w:val="24"/>
      <w:lang w:val="en-US"/>
    </w:rPr>
  </w:style>
  <w:style w:type="paragraph" w:customStyle="1" w:styleId="09ReferencesTitle">
    <w:name w:val="09 References Title"/>
    <w:basedOn w:val="Norml"/>
    <w:autoRedefine/>
    <w:rsid w:val="002073AC"/>
    <w:pPr>
      <w:spacing w:before="440" w:after="220"/>
    </w:pPr>
    <w:rPr>
      <w:b/>
      <w:bCs/>
      <w:caps/>
      <w:lang w:val="en-GB"/>
    </w:rPr>
  </w:style>
  <w:style w:type="paragraph" w:customStyle="1" w:styleId="10FigureTitles">
    <w:name w:val="10 Figure Titles"/>
    <w:basedOn w:val="06MainTextFormat"/>
    <w:autoRedefine/>
    <w:rsid w:val="007B58D4"/>
    <w:pPr>
      <w:spacing w:before="120"/>
      <w:ind w:firstLine="0"/>
      <w:jc w:val="center"/>
    </w:pPr>
    <w:rPr>
      <w:i/>
      <w:iCs/>
      <w:sz w:val="22"/>
      <w:szCs w:val="22"/>
    </w:rPr>
  </w:style>
  <w:style w:type="paragraph" w:customStyle="1" w:styleId="11TableTitles">
    <w:name w:val="11 Table Titles"/>
    <w:basedOn w:val="06MainTextFormat"/>
    <w:autoRedefine/>
    <w:rsid w:val="007B58D4"/>
    <w:pPr>
      <w:spacing w:after="120"/>
      <w:ind w:left="284" w:firstLine="0"/>
      <w:jc w:val="left"/>
    </w:pPr>
    <w:rPr>
      <w:i/>
      <w:iCs/>
      <w:sz w:val="22"/>
      <w:szCs w:val="22"/>
    </w:rPr>
  </w:style>
  <w:style w:type="paragraph" w:customStyle="1" w:styleId="12EquationNumbers">
    <w:name w:val="12 Equation Numbers"/>
    <w:basedOn w:val="06MainTextFormat"/>
    <w:pPr>
      <w:tabs>
        <w:tab w:val="center" w:pos="4253"/>
        <w:tab w:val="right" w:pos="8505"/>
      </w:tabs>
    </w:pPr>
  </w:style>
  <w:style w:type="character" w:styleId="Oldalszm">
    <w:name w:val="page number"/>
    <w:basedOn w:val="Bekezdsalapbettpusa"/>
  </w:style>
  <w:style w:type="paragraph" w:customStyle="1" w:styleId="14TableText">
    <w:name w:val="14 Table Text"/>
    <w:basedOn w:val="Norml"/>
    <w:pPr>
      <w:jc w:val="center"/>
    </w:pPr>
    <w:rPr>
      <w:sz w:val="20"/>
      <w:szCs w:val="20"/>
      <w:lang w:val="en-GB"/>
    </w:rPr>
  </w:style>
  <w:style w:type="character" w:customStyle="1" w:styleId="Cmsor3Char">
    <w:name w:val="Címsor 3 Char"/>
    <w:link w:val="Cmsor3"/>
    <w:uiPriority w:val="9"/>
    <w:rsid w:val="00E573DD"/>
    <w:rPr>
      <w:rFonts w:ascii="Arial" w:hAnsi="Arial" w:cs="Arial"/>
      <w:b/>
      <w:bCs/>
      <w:sz w:val="26"/>
      <w:szCs w:val="26"/>
    </w:rPr>
  </w:style>
  <w:style w:type="paragraph" w:customStyle="1" w:styleId="04bKeyword">
    <w:name w:val="04b Keyword"/>
    <w:basedOn w:val="04TextofAbstract"/>
    <w:next w:val="05MainSectionTitle"/>
    <w:autoRedefine/>
    <w:pPr>
      <w:spacing w:before="0"/>
    </w:pPr>
    <w:rPr>
      <w:b/>
      <w:noProof/>
    </w:rPr>
  </w:style>
  <w:style w:type="character" w:customStyle="1" w:styleId="04TextofAbstractChar1">
    <w:name w:val="04 Text of Abstract Char1"/>
    <w:rPr>
      <w:bCs/>
      <w:kern w:val="24"/>
      <w:szCs w:val="24"/>
      <w:lang w:val="en-GB" w:eastAsia="x-none" w:bidi="ar-SA"/>
    </w:rPr>
  </w:style>
  <w:style w:type="paragraph" w:styleId="Nincstrkz">
    <w:name w:val="No Spacing"/>
    <w:uiPriority w:val="1"/>
    <w:qFormat/>
    <w:rsid w:val="00E573DD"/>
    <w:pPr>
      <w:ind w:firstLine="720"/>
    </w:pPr>
    <w:rPr>
      <w:rFonts w:ascii="Verdana" w:eastAsia="Calibri" w:hAnsi="Verdana"/>
      <w:sz w:val="24"/>
      <w:szCs w:val="22"/>
      <w:lang w:val="en-US" w:eastAsia="en-US"/>
    </w:rPr>
  </w:style>
  <w:style w:type="table" w:styleId="Rcsostblzat">
    <w:name w:val="Table Grid"/>
    <w:basedOn w:val="Normltblzat"/>
    <w:rsid w:val="00F9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extofAbstractFlkvr">
    <w:name w:val="04 Text of Abstract + Félkövér"/>
    <w:next w:val="04TextofAbstract"/>
    <w:autoRedefine/>
    <w:rPr>
      <w:b/>
      <w:bCs/>
      <w:kern w:val="24"/>
      <w:szCs w:val="24"/>
      <w:lang w:val="en-GB"/>
    </w:rPr>
  </w:style>
  <w:style w:type="character" w:customStyle="1" w:styleId="04TextofAbstractFlkvrChar">
    <w:name w:val="04 Text of Abstract + Félkövér Char"/>
    <w:rPr>
      <w:b/>
      <w:bCs/>
      <w:kern w:val="24"/>
      <w:szCs w:val="24"/>
      <w:lang w:val="en-GB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r@host.doma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Wesley\portfolio\3.megbesz&#233;l&#233;s\sampl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</Template>
  <TotalTime>68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 OF THE PAPER</vt:lpstr>
    </vt:vector>
  </TitlesOfParts>
  <Company>Budapesti Corvinus Egyetem</Company>
  <LinksUpToDate>false</LinksUpToDate>
  <CharactersWithSpaces>2300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mailto:user@host.domain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Home</dc:creator>
  <cp:keywords/>
  <cp:lastModifiedBy>Home</cp:lastModifiedBy>
  <cp:revision>6</cp:revision>
  <cp:lastPrinted>1899-12-31T23:00:00Z</cp:lastPrinted>
  <dcterms:created xsi:type="dcterms:W3CDTF">2021-06-17T13:34:00Z</dcterms:created>
  <dcterms:modified xsi:type="dcterms:W3CDTF">2021-06-17T15:51:00Z</dcterms:modified>
</cp:coreProperties>
</file>