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6D" w:rsidRDefault="002A5D6D" w:rsidP="00E6299F">
      <w:pPr>
        <w:spacing w:after="120" w:line="360" w:lineRule="auto"/>
        <w:rPr>
          <w:b/>
        </w:rPr>
      </w:pPr>
    </w:p>
    <w:p w:rsidR="002A5D6D" w:rsidRDefault="002A5D6D" w:rsidP="002A5D6D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2A5D6D" w:rsidRDefault="002A5D6D" w:rsidP="002A5D6D"/>
    <w:p w:rsidR="002A5D6D" w:rsidRDefault="002A5D6D" w:rsidP="002A5D6D"/>
    <w:p w:rsidR="002A5D6D" w:rsidRDefault="002A5D6D" w:rsidP="002A5D6D"/>
    <w:p w:rsidR="002A5D6D" w:rsidRDefault="002A5D6D" w:rsidP="002A5D6D">
      <w:pPr>
        <w:pStyle w:val="Szvegtrzs"/>
        <w:spacing w:line="360" w:lineRule="auto"/>
        <w:jc w:val="both"/>
      </w:pPr>
      <w:r>
        <w:t xml:space="preserve">Igazolom, </w:t>
      </w:r>
      <w:r w:rsidR="00933DDB">
        <w:t>hogy</w:t>
      </w:r>
      <w:proofErr w:type="gramStart"/>
      <w:r w:rsidR="00933DDB">
        <w:t>…</w:t>
      </w:r>
      <w:r>
        <w:t>……………………………</w:t>
      </w:r>
      <w:proofErr w:type="gramEnd"/>
      <w:r>
        <w:t xml:space="preserve"> (név), a </w:t>
      </w:r>
      <w:proofErr w:type="spellStart"/>
      <w:r>
        <w:t>Wesley</w:t>
      </w:r>
      <w:proofErr w:type="spellEnd"/>
      <w:r>
        <w:t xml:space="preserve"> János L</w:t>
      </w:r>
      <w:r w:rsidR="003632DA">
        <w:t>elkészképző Főisko</w:t>
      </w:r>
      <w:r w:rsidR="005C31A3">
        <w:t xml:space="preserve">la Szociális munka szakának </w:t>
      </w:r>
      <w:r w:rsidR="00193661">
        <w:t>levelező</w:t>
      </w:r>
      <w:r>
        <w:t xml:space="preserve"> tagozatos hallgatója a</w:t>
      </w:r>
      <w:r w:rsidR="004A4E9A">
        <w:t xml:space="preserve"> </w:t>
      </w:r>
      <w:r>
        <w:t xml:space="preserve">kötelező </w:t>
      </w:r>
      <w:r w:rsidR="00193661">
        <w:rPr>
          <w:b/>
          <w:i/>
        </w:rPr>
        <w:t>1</w:t>
      </w:r>
      <w:r w:rsidR="0050548E">
        <w:rPr>
          <w:b/>
          <w:i/>
        </w:rPr>
        <w:t>6</w:t>
      </w:r>
      <w:r>
        <w:t xml:space="preserve">  órás</w:t>
      </w:r>
      <w:r w:rsidR="005C31A3" w:rsidRPr="005C31A3">
        <w:t xml:space="preserve"> </w:t>
      </w:r>
      <w:r w:rsidR="004A4E9A" w:rsidRPr="004A4E9A">
        <w:rPr>
          <w:b/>
        </w:rPr>
        <w:t>„Eseti szociális munka gyakorlatot”</w:t>
      </w:r>
      <w:r w:rsidR="004A4E9A">
        <w:t xml:space="preserve"> </w:t>
      </w:r>
      <w:r>
        <w:t>intézményünkben letöltötte.</w:t>
      </w:r>
    </w:p>
    <w:p w:rsidR="002A5D6D" w:rsidRDefault="002A5D6D" w:rsidP="002A5D6D">
      <w:pPr>
        <w:jc w:val="both"/>
      </w:pPr>
    </w:p>
    <w:p w:rsidR="002A5D6D" w:rsidRDefault="002A5D6D" w:rsidP="002A5D6D">
      <w:pPr>
        <w:jc w:val="both"/>
      </w:pPr>
    </w:p>
    <w:p w:rsidR="002A5D6D" w:rsidRDefault="002A5D6D" w:rsidP="002A5D6D"/>
    <w:p w:rsidR="002A5D6D" w:rsidRDefault="002A5D6D" w:rsidP="002A5D6D">
      <w:r>
        <w:t>Dátum: ……………………………………</w:t>
      </w:r>
    </w:p>
    <w:p w:rsidR="002A5D6D" w:rsidRDefault="002A5D6D" w:rsidP="002A5D6D"/>
    <w:p w:rsidR="002A5D6D" w:rsidRDefault="002A5D6D" w:rsidP="002A5D6D"/>
    <w:p w:rsidR="002A5D6D" w:rsidRDefault="002A5D6D" w:rsidP="002A5D6D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………………………………..</w:t>
      </w:r>
    </w:p>
    <w:p w:rsidR="002A5D6D" w:rsidRDefault="002A5D6D" w:rsidP="002A5D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1A3">
        <w:t>t</w:t>
      </w:r>
      <w:r>
        <w:t>ereptanár</w:t>
      </w:r>
    </w:p>
    <w:p w:rsidR="005C31A3" w:rsidRDefault="005C31A3" w:rsidP="002A5D6D"/>
    <w:p w:rsidR="004A4E9A" w:rsidRDefault="004A4E9A" w:rsidP="004A4E9A">
      <w:pPr>
        <w:jc w:val="both"/>
      </w:pPr>
    </w:p>
    <w:p w:rsidR="005C31A3" w:rsidRDefault="005C31A3" w:rsidP="002A5D6D"/>
    <w:p w:rsidR="005C31A3" w:rsidRDefault="005C31A3" w:rsidP="002A5D6D"/>
    <w:p w:rsidR="005C31A3" w:rsidRDefault="005C31A3" w:rsidP="002A5D6D"/>
    <w:p w:rsidR="005C31A3" w:rsidRDefault="005C31A3" w:rsidP="002A5D6D"/>
    <w:p w:rsidR="005C31A3" w:rsidRDefault="005C31A3" w:rsidP="005C31A3">
      <w:pPr>
        <w:spacing w:after="120" w:line="360" w:lineRule="auto"/>
        <w:rPr>
          <w:b/>
        </w:rPr>
      </w:pPr>
    </w:p>
    <w:p w:rsidR="004A4E9A" w:rsidRDefault="004A4E9A" w:rsidP="004A4E9A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4A4E9A" w:rsidRDefault="004A4E9A" w:rsidP="004A4E9A"/>
    <w:p w:rsidR="004A4E9A" w:rsidRDefault="004A4E9A" w:rsidP="004A4E9A"/>
    <w:p w:rsidR="004A4E9A" w:rsidRDefault="004A4E9A" w:rsidP="004A4E9A"/>
    <w:p w:rsidR="00252506" w:rsidRDefault="00252506" w:rsidP="00252506">
      <w:pPr>
        <w:pStyle w:val="Szvegtrzs"/>
        <w:spacing w:line="360" w:lineRule="auto"/>
        <w:jc w:val="both"/>
      </w:pPr>
      <w:r>
        <w:t>Igazolom, hogy</w:t>
      </w:r>
      <w:proofErr w:type="gramStart"/>
      <w:r>
        <w:t>………………………………</w:t>
      </w:r>
      <w:proofErr w:type="gramEnd"/>
      <w:r>
        <w:t xml:space="preserve"> (név), a </w:t>
      </w:r>
      <w:proofErr w:type="spellStart"/>
      <w:r>
        <w:t>Wesley</w:t>
      </w:r>
      <w:proofErr w:type="spellEnd"/>
      <w:r>
        <w:t xml:space="preserve"> János Lelkészképző Főiskola Szociális munka szakának levelező tagozatos hallgatója a kötelező </w:t>
      </w:r>
      <w:r>
        <w:rPr>
          <w:b/>
          <w:i/>
        </w:rPr>
        <w:t>1</w:t>
      </w:r>
      <w:r w:rsidR="0050548E">
        <w:rPr>
          <w:b/>
          <w:i/>
        </w:rPr>
        <w:t>6</w:t>
      </w:r>
      <w:bookmarkStart w:id="0" w:name="_GoBack"/>
      <w:bookmarkEnd w:id="0"/>
      <w:r>
        <w:t xml:space="preserve">  órás</w:t>
      </w:r>
      <w:r w:rsidRPr="005C31A3">
        <w:t xml:space="preserve"> </w:t>
      </w:r>
      <w:r w:rsidRPr="004A4E9A">
        <w:rPr>
          <w:b/>
        </w:rPr>
        <w:t>„Eseti szociális munka gyakorlatot”</w:t>
      </w:r>
      <w:r>
        <w:t xml:space="preserve"> intézményünkben letöltötte.</w:t>
      </w:r>
    </w:p>
    <w:p w:rsidR="00252506" w:rsidRDefault="00252506" w:rsidP="00252506">
      <w:pPr>
        <w:jc w:val="both"/>
      </w:pPr>
    </w:p>
    <w:p w:rsidR="00252506" w:rsidRDefault="00252506" w:rsidP="00252506">
      <w:pPr>
        <w:jc w:val="both"/>
      </w:pPr>
    </w:p>
    <w:p w:rsidR="00252506" w:rsidRDefault="00252506" w:rsidP="00252506"/>
    <w:p w:rsidR="00252506" w:rsidRDefault="00252506" w:rsidP="00252506">
      <w:r>
        <w:t>Dátum</w:t>
      </w:r>
      <w:proofErr w:type="gramStart"/>
      <w:r>
        <w:t>: …</w:t>
      </w:r>
      <w:proofErr w:type="gramEnd"/>
      <w:r>
        <w:t>…………………………………</w:t>
      </w:r>
    </w:p>
    <w:p w:rsidR="00252506" w:rsidRDefault="00252506" w:rsidP="00252506"/>
    <w:p w:rsidR="00252506" w:rsidRDefault="00252506" w:rsidP="00252506"/>
    <w:p w:rsidR="00252506" w:rsidRDefault="00252506" w:rsidP="00252506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</w:t>
      </w:r>
      <w:proofErr w:type="gramStart"/>
      <w:r>
        <w:t>……………………………..</w:t>
      </w:r>
      <w:proofErr w:type="gramEnd"/>
    </w:p>
    <w:p w:rsidR="00252506" w:rsidRDefault="00252506" w:rsidP="002525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tereptanár</w:t>
      </w:r>
      <w:proofErr w:type="gramEnd"/>
    </w:p>
    <w:p w:rsidR="005C31A3" w:rsidRDefault="005C31A3" w:rsidP="005C31A3"/>
    <w:p w:rsidR="005C31A3" w:rsidRDefault="005C31A3" w:rsidP="005C31A3"/>
    <w:p w:rsidR="005C31A3" w:rsidRDefault="005C31A3" w:rsidP="005C31A3"/>
    <w:p w:rsidR="002A5D6D" w:rsidRDefault="002A5D6D" w:rsidP="002A5D6D"/>
    <w:p w:rsidR="002A5D6D" w:rsidRDefault="002A5D6D" w:rsidP="002A5D6D"/>
    <w:p w:rsidR="002A5D6D" w:rsidRDefault="002A5D6D" w:rsidP="002A5D6D">
      <w:pPr>
        <w:spacing w:after="120" w:line="360" w:lineRule="auto"/>
        <w:jc w:val="center"/>
        <w:rPr>
          <w:b/>
        </w:rPr>
      </w:pPr>
    </w:p>
    <w:sectPr w:rsidR="002A5D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3E4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DC2D0E"/>
    <w:multiLevelType w:val="singleLevel"/>
    <w:tmpl w:val="64823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 w15:restartNumberingAfterBreak="0">
    <w:nsid w:val="56AE1F0A"/>
    <w:multiLevelType w:val="hybridMultilevel"/>
    <w:tmpl w:val="DA86C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61"/>
    <w:rsid w:val="00010494"/>
    <w:rsid w:val="00045A4F"/>
    <w:rsid w:val="000461EC"/>
    <w:rsid w:val="00053E08"/>
    <w:rsid w:val="00081A63"/>
    <w:rsid w:val="000C4E79"/>
    <w:rsid w:val="000C5220"/>
    <w:rsid w:val="000E7E0D"/>
    <w:rsid w:val="0010431B"/>
    <w:rsid w:val="00132AB4"/>
    <w:rsid w:val="00193661"/>
    <w:rsid w:val="001B6854"/>
    <w:rsid w:val="001C5DBC"/>
    <w:rsid w:val="001E2FAB"/>
    <w:rsid w:val="00252506"/>
    <w:rsid w:val="002A5CC2"/>
    <w:rsid w:val="002A5D6D"/>
    <w:rsid w:val="003164A4"/>
    <w:rsid w:val="00332C97"/>
    <w:rsid w:val="00337590"/>
    <w:rsid w:val="003632DA"/>
    <w:rsid w:val="00393125"/>
    <w:rsid w:val="003A5386"/>
    <w:rsid w:val="004A4E9A"/>
    <w:rsid w:val="0050548E"/>
    <w:rsid w:val="00567D33"/>
    <w:rsid w:val="00595692"/>
    <w:rsid w:val="005B497E"/>
    <w:rsid w:val="005C31A3"/>
    <w:rsid w:val="005C4B61"/>
    <w:rsid w:val="005C62FC"/>
    <w:rsid w:val="006630FB"/>
    <w:rsid w:val="006860DD"/>
    <w:rsid w:val="00856534"/>
    <w:rsid w:val="00880121"/>
    <w:rsid w:val="008A6359"/>
    <w:rsid w:val="008F6232"/>
    <w:rsid w:val="00905079"/>
    <w:rsid w:val="00933DDB"/>
    <w:rsid w:val="00973C7A"/>
    <w:rsid w:val="00974848"/>
    <w:rsid w:val="00987236"/>
    <w:rsid w:val="0099106D"/>
    <w:rsid w:val="00A1704E"/>
    <w:rsid w:val="00A345D0"/>
    <w:rsid w:val="00AB357A"/>
    <w:rsid w:val="00AC68CE"/>
    <w:rsid w:val="00AD0224"/>
    <w:rsid w:val="00AE4A1D"/>
    <w:rsid w:val="00B73FFA"/>
    <w:rsid w:val="00BC3242"/>
    <w:rsid w:val="00BD27C2"/>
    <w:rsid w:val="00C26B66"/>
    <w:rsid w:val="00C510F6"/>
    <w:rsid w:val="00C635F6"/>
    <w:rsid w:val="00CB0F1D"/>
    <w:rsid w:val="00CD76F9"/>
    <w:rsid w:val="00CE7A68"/>
    <w:rsid w:val="00D36CAD"/>
    <w:rsid w:val="00D72E70"/>
    <w:rsid w:val="00D73988"/>
    <w:rsid w:val="00DB62C3"/>
    <w:rsid w:val="00E12027"/>
    <w:rsid w:val="00E50D9D"/>
    <w:rsid w:val="00E6299F"/>
    <w:rsid w:val="00EF7401"/>
    <w:rsid w:val="00FF43DC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22ED6-A599-4750-B109-5F64198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jc w:val="both"/>
    </w:pPr>
    <w:rPr>
      <w:rFonts w:ascii="Times New Roman" w:hAnsi="Times New Roman"/>
      <w:sz w:val="20"/>
    </w:rPr>
  </w:style>
  <w:style w:type="paragraph" w:styleId="Buborkszveg">
    <w:name w:val="Balloon Text"/>
    <w:basedOn w:val="Norml"/>
    <w:semiHidden/>
    <w:rsid w:val="00332C97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2A5D6D"/>
    <w:pPr>
      <w:jc w:val="center"/>
    </w:pPr>
    <w:rPr>
      <w:rFonts w:ascii="Times New Roman" w:hAnsi="Times New Roman"/>
      <w:b/>
    </w:rPr>
  </w:style>
  <w:style w:type="paragraph" w:styleId="Szvegtrzs">
    <w:name w:val="Body Text"/>
    <w:basedOn w:val="Norml"/>
    <w:link w:val="SzvegtrzsChar"/>
    <w:rsid w:val="002A5D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A4E9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ajudit\Desktop\TEREP%202018-2019%20tan&#233;v%20I.%20f&#233;l&#233;v\Igazol&#225;sok\Igazol&#225;s%20Eseti%20szoci&#225;lis%20munka%2030%20&#243;ra%20nappal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Igazolás Eseti szociális munka 30 óra nappali</Template>
  <TotalTime>1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 X</dc:creator>
  <cp:keywords/>
  <cp:lastModifiedBy>X X</cp:lastModifiedBy>
  <cp:revision>4</cp:revision>
  <cp:lastPrinted>2006-09-27T11:31:00Z</cp:lastPrinted>
  <dcterms:created xsi:type="dcterms:W3CDTF">2018-07-23T11:51:00Z</dcterms:created>
  <dcterms:modified xsi:type="dcterms:W3CDTF">2020-07-16T06:44:00Z</dcterms:modified>
</cp:coreProperties>
</file>