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13AAE" w14:textId="77777777" w:rsidR="00C16AF5" w:rsidRDefault="00DC2518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80"/>
          <w:sz w:val="30"/>
        </w:rPr>
        <w:t>Rendkívüli (eseti) Szociális Ösztöndíj</w:t>
      </w:r>
    </w:p>
    <w:p w14:paraId="1834E73A" w14:textId="77777777" w:rsidR="00C16AF5" w:rsidRDefault="00DC2518">
      <w:pPr>
        <w:jc w:val="center"/>
      </w:pPr>
      <w:r>
        <w:rPr>
          <w:rFonts w:ascii="Times New Roman" w:hAnsi="Times New Roman" w:cs="Times New Roman"/>
          <w:b/>
          <w:i/>
          <w:color w:val="000080"/>
          <w:sz w:val="30"/>
        </w:rPr>
        <w:t>Pályázati űrlap</w:t>
      </w:r>
    </w:p>
    <w:p w14:paraId="40975085" w14:textId="77777777" w:rsidR="00C16AF5" w:rsidRDefault="00DC2518">
      <w:pPr>
        <w:tabs>
          <w:tab w:val="left" w:leader="dot" w:pos="2552"/>
          <w:tab w:val="left" w:leader="dot" w:pos="3240"/>
          <w:tab w:val="left" w:leader="dot" w:pos="3960"/>
          <w:tab w:val="left" w:leader="dot" w:pos="5400"/>
        </w:tabs>
      </w:pPr>
      <w:r>
        <w:rPr>
          <w:rFonts w:ascii="Times New Roman" w:hAnsi="Times New Roman" w:cs="Times New Roman"/>
          <w:b/>
          <w:i/>
          <w:color w:val="003399"/>
          <w:sz w:val="20"/>
        </w:rPr>
        <w:t>Pontozó tölti ki!</w:t>
      </w:r>
    </w:p>
    <w:p w14:paraId="07F8DDDB" w14:textId="77777777" w:rsidR="00C16AF5" w:rsidRDefault="00DC2518">
      <w:pPr>
        <w:tabs>
          <w:tab w:val="left" w:leader="dot" w:pos="1800"/>
          <w:tab w:val="left" w:leader="dot" w:pos="2160"/>
          <w:tab w:val="left" w:leader="dot" w:pos="2700"/>
          <w:tab w:val="left" w:leader="dot" w:pos="3960"/>
        </w:tabs>
      </w:pPr>
      <w:r>
        <w:rPr>
          <w:rFonts w:ascii="Times New Roman" w:hAnsi="Times New Roman" w:cs="Times New Roman"/>
          <w:b/>
          <w:i/>
          <w:color w:val="003399"/>
          <w:sz w:val="20"/>
        </w:rPr>
        <w:t>Szak:</w:t>
      </w:r>
      <w:r>
        <w:rPr>
          <w:rFonts w:ascii="Times New Roman" w:hAnsi="Times New Roman" w:cs="Times New Roman"/>
          <w:b/>
          <w:i/>
          <w:color w:val="003399"/>
          <w:sz w:val="20"/>
        </w:rPr>
        <w:tab/>
        <w:t>.2019/2020-as tanév II. félév</w:t>
      </w:r>
    </w:p>
    <w:p w14:paraId="7163BE5F" w14:textId="77777777" w:rsidR="00C16AF5" w:rsidRDefault="00DC2518">
      <w:proofErr w:type="gramStart"/>
      <w:r>
        <w:rPr>
          <w:rFonts w:ascii="Times New Roman" w:hAnsi="Times New Roman" w:cs="Times New Roman"/>
          <w:b/>
          <w:i/>
          <w:color w:val="003399"/>
          <w:sz w:val="20"/>
        </w:rPr>
        <w:t>Összeg:_</w:t>
      </w:r>
      <w:proofErr w:type="gramEnd"/>
      <w:r>
        <w:rPr>
          <w:rFonts w:ascii="Times New Roman" w:hAnsi="Times New Roman" w:cs="Times New Roman"/>
          <w:b/>
          <w:i/>
          <w:color w:val="003399"/>
          <w:sz w:val="20"/>
        </w:rPr>
        <w:t>______________</w:t>
      </w:r>
    </w:p>
    <w:p w14:paraId="1A8B3BF9" w14:textId="77777777" w:rsidR="00C16AF5" w:rsidRDefault="00DC2518">
      <w:r>
        <w:rPr>
          <w:rFonts w:ascii="Times New Roman" w:hAnsi="Times New Roman" w:cs="Times New Roman"/>
          <w:b/>
          <w:i/>
          <w:color w:val="003399"/>
          <w:sz w:val="28"/>
        </w:rPr>
        <w:t>Iktató szám:</w:t>
      </w:r>
    </w:p>
    <w:p w14:paraId="6A8883DD" w14:textId="77777777" w:rsidR="00C16AF5" w:rsidRDefault="00C16AF5"/>
    <w:p w14:paraId="1237AF46" w14:textId="77777777" w:rsidR="00C16AF5" w:rsidRDefault="00C16AF5"/>
    <w:p w14:paraId="7D4BB8D0" w14:textId="77777777" w:rsidR="00C16AF5" w:rsidRDefault="00C16AF5"/>
    <w:p w14:paraId="5CFE0018" w14:textId="77777777" w:rsidR="00C16AF5" w:rsidRDefault="00C16AF5"/>
    <w:p w14:paraId="17566E5D" w14:textId="77777777" w:rsidR="00C16AF5" w:rsidRDefault="00DC2518">
      <w:pPr>
        <w:jc w:val="both"/>
      </w:pPr>
      <w:r>
        <w:rPr>
          <w:rFonts w:ascii="Times New Roman" w:hAnsi="Times New Roman" w:cs="Times New Roman"/>
          <w:i/>
        </w:rPr>
        <w:t xml:space="preserve">Rendkívüli szociális támogatás kérhető, ha a hallgató családjában rendkívüli, nagy </w:t>
      </w:r>
      <w:r>
        <w:rPr>
          <w:rFonts w:ascii="Times New Roman" w:hAnsi="Times New Roman" w:cs="Times New Roman"/>
          <w:i/>
        </w:rPr>
        <w:t>anyagi kiadással járó esemény történik. Fontos tudnivaló, hogy a rendkívüli esemény bekövetkezése és a támogatás igénylése között legfeljebb hat hónap telhet el. A rendkívüli esemény igazolásán kívül a szükséges kereseti igazolásokat csatolni kell az űrlap</w:t>
      </w:r>
      <w:r>
        <w:rPr>
          <w:rFonts w:ascii="Times New Roman" w:hAnsi="Times New Roman" w:cs="Times New Roman"/>
          <w:i/>
        </w:rPr>
        <w:t>hoz. Amennyiben az indok gyermek születése, vagy eltartó elhalálozása, akkor nem kell az eltartók kereseti igazolásait csatolni.</w:t>
      </w:r>
    </w:p>
    <w:p w14:paraId="69D4B0DC" w14:textId="77777777" w:rsidR="00C16AF5" w:rsidRDefault="00C16AF5">
      <w:pPr>
        <w:jc w:val="both"/>
      </w:pPr>
    </w:p>
    <w:p w14:paraId="1F91E847" w14:textId="77777777" w:rsidR="00C16AF5" w:rsidRDefault="00DC2518">
      <w:pPr>
        <w:jc w:val="both"/>
      </w:pPr>
      <w:r>
        <w:rPr>
          <w:rFonts w:ascii="Times New Roman" w:hAnsi="Times New Roman" w:cs="Times New Roman"/>
          <w:b/>
          <w:i/>
          <w:sz w:val="24"/>
        </w:rPr>
        <w:t xml:space="preserve">Az első évfolyamra először beiratkozóknak mindenféleképpen fontos lehet, hogy </w:t>
      </w:r>
      <w:r>
        <w:rPr>
          <w:rFonts w:ascii="Times New Roman" w:hAnsi="Times New Roman" w:cs="Times New Roman"/>
          <w:b/>
          <w:i/>
          <w:sz w:val="24"/>
          <w:u w:val="single"/>
        </w:rPr>
        <w:t>csak</w:t>
      </w:r>
      <w:r>
        <w:rPr>
          <w:rFonts w:ascii="Times New Roman" w:hAnsi="Times New Roman" w:cs="Times New Roman"/>
          <w:b/>
          <w:i/>
          <w:sz w:val="24"/>
        </w:rPr>
        <w:t xml:space="preserve"> azokra az eseményekre tudunk támogatást adn</w:t>
      </w:r>
      <w:r>
        <w:rPr>
          <w:rFonts w:ascii="Times New Roman" w:hAnsi="Times New Roman" w:cs="Times New Roman"/>
          <w:b/>
          <w:i/>
          <w:sz w:val="24"/>
        </w:rPr>
        <w:t xml:space="preserve">i, melyek </w:t>
      </w:r>
      <w:r>
        <w:rPr>
          <w:rFonts w:ascii="Times New Roman" w:hAnsi="Times New Roman" w:cs="Times New Roman"/>
          <w:b/>
          <w:i/>
          <w:sz w:val="24"/>
          <w:u w:val="single"/>
        </w:rPr>
        <w:t>már az intézménybe való beiratkozásuk után</w:t>
      </w:r>
      <w:r>
        <w:rPr>
          <w:rFonts w:ascii="Times New Roman" w:hAnsi="Times New Roman" w:cs="Times New Roman"/>
          <w:b/>
          <w:i/>
          <w:sz w:val="24"/>
        </w:rPr>
        <w:t xml:space="preserve"> történtek, tehát </w:t>
      </w:r>
      <w:r>
        <w:rPr>
          <w:rFonts w:ascii="Times New Roman" w:hAnsi="Times New Roman" w:cs="Times New Roman"/>
          <w:b/>
          <w:i/>
          <w:sz w:val="24"/>
          <w:u w:val="single"/>
        </w:rPr>
        <w:t>beiratkozásuk napja után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14:paraId="3B88A50A" w14:textId="77777777" w:rsidR="00C16AF5" w:rsidRDefault="00C16AF5">
      <w:pPr>
        <w:spacing w:line="360" w:lineRule="auto"/>
      </w:pPr>
    </w:p>
    <w:p w14:paraId="043041C9" w14:textId="77777777" w:rsidR="00C16AF5" w:rsidRDefault="00DC2518">
      <w:pPr>
        <w:spacing w:line="360" w:lineRule="auto"/>
      </w:pPr>
      <w:r>
        <w:rPr>
          <w:rFonts w:ascii="Times New Roman" w:hAnsi="Times New Roman" w:cs="Times New Roman"/>
          <w:b/>
          <w:sz w:val="24"/>
        </w:rPr>
        <w:t>I. A pályázó adatai:</w:t>
      </w:r>
    </w:p>
    <w:p w14:paraId="4A5864A1" w14:textId="77777777" w:rsidR="00C16AF5" w:rsidRDefault="00DC2518">
      <w:pPr>
        <w:spacing w:line="360" w:lineRule="auto"/>
      </w:pPr>
      <w:r>
        <w:rPr>
          <w:rFonts w:ascii="Times New Roman" w:hAnsi="Times New Roman" w:cs="Times New Roman"/>
          <w:u w:val="single"/>
        </w:rPr>
        <w:t>Finanszírozási forma jelenleg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(aláhúzással jelölni):</w:t>
      </w:r>
    </w:p>
    <w:p w14:paraId="3C195F90" w14:textId="77777777" w:rsidR="00C16AF5" w:rsidRDefault="00DC2518">
      <w:pPr>
        <w:spacing w:line="360" w:lineRule="auto"/>
        <w:ind w:left="709" w:firstLine="709"/>
      </w:pPr>
      <w:r>
        <w:rPr>
          <w:rFonts w:ascii="Times New Roman" w:hAnsi="Times New Roman" w:cs="Times New Roman"/>
        </w:rPr>
        <w:t>Államilag támogatott / Állami Ösztöndíjas/ Költségtérítéses/ Önköltséges</w:t>
      </w:r>
    </w:p>
    <w:p w14:paraId="3473E072" w14:textId="77777777" w:rsidR="00C16AF5" w:rsidRDefault="00DC2518">
      <w:pPr>
        <w:tabs>
          <w:tab w:val="left" w:leader="dot" w:pos="5954"/>
        </w:tabs>
        <w:spacing w:line="360" w:lineRule="auto"/>
      </w:pPr>
      <w:r>
        <w:rPr>
          <w:rFonts w:ascii="Times New Roman" w:hAnsi="Times New Roman" w:cs="Times New Roman"/>
        </w:rPr>
        <w:t>Név:</w:t>
      </w:r>
      <w:proofErr w:type="gramStart"/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Neptun</w:t>
      </w:r>
      <w:proofErr w:type="spellEnd"/>
      <w:proofErr w:type="gramEnd"/>
      <w:r>
        <w:rPr>
          <w:rFonts w:ascii="Times New Roman" w:hAnsi="Times New Roman" w:cs="Times New Roman"/>
        </w:rPr>
        <w:t xml:space="preserve"> kód: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</w:p>
    <w:p w14:paraId="5C7633AE" w14:textId="77777777" w:rsidR="00C16AF5" w:rsidRDefault="00DC2518">
      <w:pPr>
        <w:tabs>
          <w:tab w:val="right" w:leader="dot" w:pos="3600"/>
          <w:tab w:val="right" w:leader="dot" w:pos="6120"/>
          <w:tab w:val="right" w:leader="dot" w:pos="9000"/>
        </w:tabs>
        <w:spacing w:line="360" w:lineRule="auto"/>
      </w:pPr>
      <w:r>
        <w:rPr>
          <w:rFonts w:ascii="Times New Roman" w:hAnsi="Times New Roman" w:cs="Times New Roman"/>
        </w:rPr>
        <w:t>Szak:</w:t>
      </w:r>
      <w:r>
        <w:rPr>
          <w:rFonts w:ascii="Times New Roman" w:hAnsi="Times New Roman" w:cs="Times New Roman"/>
        </w:rPr>
        <w:tab/>
        <w:t>Tagozat:</w:t>
      </w:r>
      <w:r>
        <w:rPr>
          <w:rFonts w:ascii="Times New Roman" w:hAnsi="Times New Roman" w:cs="Times New Roman"/>
        </w:rPr>
        <w:tab/>
        <w:t>Évfolyam:</w:t>
      </w:r>
      <w:r>
        <w:rPr>
          <w:rFonts w:ascii="Times New Roman" w:hAnsi="Times New Roman" w:cs="Times New Roman"/>
        </w:rPr>
        <w:tab/>
      </w:r>
    </w:p>
    <w:p w14:paraId="3DA971E1" w14:textId="77777777" w:rsidR="00C16AF5" w:rsidRDefault="00DC2518">
      <w:pPr>
        <w:tabs>
          <w:tab w:val="left" w:leader="dot" w:pos="9000"/>
        </w:tabs>
        <w:spacing w:line="360" w:lineRule="auto"/>
      </w:pPr>
      <w:r>
        <w:rPr>
          <w:rFonts w:ascii="Times New Roman" w:hAnsi="Times New Roman" w:cs="Times New Roman"/>
        </w:rPr>
        <w:t>Születési hely, dátum:</w:t>
      </w:r>
      <w:r>
        <w:rPr>
          <w:rFonts w:ascii="Times New Roman" w:hAnsi="Times New Roman" w:cs="Times New Roman"/>
        </w:rPr>
        <w:tab/>
      </w:r>
    </w:p>
    <w:p w14:paraId="28828C26" w14:textId="77777777" w:rsidR="00C16AF5" w:rsidRDefault="00DC2518">
      <w:pPr>
        <w:tabs>
          <w:tab w:val="left" w:leader="dot" w:pos="9000"/>
        </w:tabs>
        <w:spacing w:line="360" w:lineRule="auto"/>
      </w:pPr>
      <w:r>
        <w:rPr>
          <w:rFonts w:ascii="Times New Roman" w:hAnsi="Times New Roman" w:cs="Times New Roman"/>
        </w:rPr>
        <w:t>Anyja neve:</w:t>
      </w:r>
      <w:r>
        <w:rPr>
          <w:rFonts w:ascii="Times New Roman" w:hAnsi="Times New Roman" w:cs="Times New Roman"/>
        </w:rPr>
        <w:tab/>
      </w:r>
    </w:p>
    <w:p w14:paraId="33474541" w14:textId="77777777" w:rsidR="00C16AF5" w:rsidRDefault="00DC2518">
      <w:pPr>
        <w:tabs>
          <w:tab w:val="left" w:pos="1980"/>
          <w:tab w:val="right" w:leader="dot" w:pos="9000"/>
        </w:tabs>
        <w:spacing w:line="360" w:lineRule="auto"/>
      </w:pPr>
      <w:r>
        <w:rPr>
          <w:rFonts w:ascii="Times New Roman" w:hAnsi="Times New Roman" w:cs="Times New Roman"/>
        </w:rPr>
        <w:t>Állandó lakhely</w:t>
      </w:r>
      <w:r>
        <w:rPr>
          <w:rFonts w:ascii="Times New Roman" w:hAnsi="Times New Roman" w:cs="Times New Roman"/>
        </w:rPr>
        <w:tab/>
        <w:t xml:space="preserve">Irányítószám: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Times New Roman" w:hAnsi="Times New Roman" w:cs="Times New Roman"/>
        </w:rPr>
        <w:t xml:space="preserve"> Település:</w:t>
      </w:r>
      <w:r>
        <w:rPr>
          <w:rFonts w:ascii="Times New Roman" w:hAnsi="Times New Roman" w:cs="Times New Roman"/>
        </w:rPr>
        <w:tab/>
      </w:r>
    </w:p>
    <w:p w14:paraId="503891F9" w14:textId="77777777" w:rsidR="00C16AF5" w:rsidRDefault="00DC2518">
      <w:pPr>
        <w:tabs>
          <w:tab w:val="left" w:pos="1980"/>
          <w:tab w:val="left" w:leader="dot" w:pos="9000"/>
        </w:tabs>
        <w:spacing w:line="360" w:lineRule="auto"/>
        <w:ind w:right="-108"/>
      </w:pPr>
      <w:r>
        <w:rPr>
          <w:rFonts w:ascii="Times New Roman" w:hAnsi="Times New Roman" w:cs="Times New Roman"/>
        </w:rPr>
        <w:tab/>
        <w:t>Utca, házszám:</w:t>
      </w:r>
      <w:r>
        <w:rPr>
          <w:rFonts w:ascii="Times New Roman" w:hAnsi="Times New Roman" w:cs="Times New Roman"/>
        </w:rPr>
        <w:tab/>
      </w:r>
    </w:p>
    <w:p w14:paraId="2544E29D" w14:textId="77777777" w:rsidR="00C16AF5" w:rsidRDefault="00DC2518">
      <w:r>
        <w:rPr>
          <w:rFonts w:ascii="Times New Roman" w:hAnsi="Times New Roman" w:cs="Times New Roman"/>
          <w:sz w:val="24"/>
        </w:rPr>
        <w:t>Értesítési cím:</w:t>
      </w:r>
      <w:r>
        <w:rPr>
          <w:rFonts w:ascii="Times New Roman" w:hAnsi="Times New Roman" w:cs="Times New Roman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14:paraId="5EB65CC0" w14:textId="77777777" w:rsidR="00C16AF5" w:rsidRDefault="00DC2518">
      <w:pPr>
        <w:tabs>
          <w:tab w:val="left" w:leader="dot" w:pos="5760"/>
          <w:tab w:val="left" w:leader="dot" w:pos="9000"/>
        </w:tabs>
        <w:spacing w:line="360" w:lineRule="auto"/>
      </w:pPr>
      <w:r>
        <w:rPr>
          <w:rFonts w:ascii="Times New Roman" w:hAnsi="Times New Roman" w:cs="Times New Roman"/>
          <w:b/>
          <w:u w:val="single"/>
        </w:rPr>
        <w:t>E-mail cím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Mobilszám: </w:t>
      </w:r>
      <w:r>
        <w:rPr>
          <w:rFonts w:ascii="Times New Roman" w:hAnsi="Times New Roman" w:cs="Times New Roman"/>
        </w:rPr>
        <w:tab/>
      </w:r>
    </w:p>
    <w:p w14:paraId="1511290A" w14:textId="77777777" w:rsidR="00C16AF5" w:rsidRDefault="00DC2518">
      <w:pPr>
        <w:tabs>
          <w:tab w:val="right" w:leader="dot" w:pos="4860"/>
        </w:tabs>
        <w:spacing w:line="360" w:lineRule="auto"/>
        <w:jc w:val="both"/>
      </w:pPr>
      <w:r>
        <w:rPr>
          <w:rFonts w:ascii="Times New Roman" w:hAnsi="Times New Roman" w:cs="Times New Roman"/>
        </w:rPr>
        <w:t xml:space="preserve">Családi állapota: </w:t>
      </w:r>
      <w:r>
        <w:rPr>
          <w:rFonts w:ascii="Times New Roman" w:hAnsi="Times New Roman" w:cs="Times New Roman"/>
        </w:rPr>
        <w:tab/>
      </w:r>
    </w:p>
    <w:p w14:paraId="4E601EB4" w14:textId="77777777" w:rsidR="00C16AF5" w:rsidRDefault="00DC2518">
      <w:pPr>
        <w:spacing w:before="120" w:after="120"/>
      </w:pPr>
      <w:r>
        <w:rPr>
          <w:rFonts w:ascii="Times New Roman" w:hAnsi="Times New Roman" w:cs="Times New Roman"/>
          <w:b/>
        </w:rPr>
        <w:t xml:space="preserve">II. A </w:t>
      </w:r>
      <w:r>
        <w:rPr>
          <w:rFonts w:ascii="Times New Roman" w:hAnsi="Times New Roman" w:cs="Times New Roman"/>
          <w:b/>
        </w:rPr>
        <w:t>pályázóval közös háztartásban élő eltartók és eltartottak, beleértve a pályázót is:</w:t>
      </w:r>
    </w:p>
    <w:tbl>
      <w:tblPr>
        <w:tblW w:w="95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8"/>
        <w:gridCol w:w="1440"/>
        <w:gridCol w:w="720"/>
        <w:gridCol w:w="2520"/>
        <w:gridCol w:w="1153"/>
      </w:tblGrid>
      <w:tr w:rsidR="00C16AF5" w14:paraId="727C8C3D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B076" w14:textId="77777777" w:rsidR="00C16AF5" w:rsidRDefault="00C16AF5">
            <w:pPr>
              <w:spacing w:before="120" w:line="360" w:lineRule="auto"/>
              <w:jc w:val="center"/>
            </w:pPr>
          </w:p>
          <w:p w14:paraId="422C8D3D" w14:textId="77777777" w:rsidR="00C16AF5" w:rsidRDefault="00DC2518">
            <w:pPr>
              <w:spacing w:before="120"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Név: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25FE" w14:textId="77777777" w:rsidR="00C16AF5" w:rsidRDefault="00DC2518">
            <w:pPr>
              <w:spacing w:before="120"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Rokonsági</w:t>
            </w:r>
          </w:p>
          <w:p w14:paraId="3F454A07" w14:textId="77777777" w:rsidR="00C16AF5" w:rsidRDefault="00DC2518">
            <w:pPr>
              <w:spacing w:before="120"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fok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5D6B1" w14:textId="77777777" w:rsidR="00C16AF5" w:rsidRDefault="00DC2518">
            <w:pPr>
              <w:spacing w:before="120"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Élet-kor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3093" w14:textId="77777777" w:rsidR="00C16AF5" w:rsidRDefault="00DC2518">
            <w:pPr>
              <w:spacing w:before="120"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Foglalkozás és munkahely vagy vállalkozási tevékenység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63CF0" w14:textId="77777777" w:rsidR="00C16AF5" w:rsidRDefault="00DC2518">
            <w:pPr>
              <w:spacing w:before="120" w:line="360" w:lineRule="auto"/>
              <w:ind w:left="-130" w:firstLine="64"/>
              <w:jc w:val="center"/>
            </w:pPr>
            <w:r>
              <w:rPr>
                <w:rFonts w:ascii="Times New Roman" w:hAnsi="Times New Roman" w:cs="Times New Roman"/>
                <w:b/>
              </w:rPr>
              <w:t>Havi nettó jövedelem</w:t>
            </w:r>
          </w:p>
        </w:tc>
      </w:tr>
      <w:tr w:rsidR="00C16AF5" w14:paraId="1D509A1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042F" w14:textId="77777777" w:rsidR="00C16AF5" w:rsidRDefault="00C16AF5">
            <w:pPr>
              <w:spacing w:before="120"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5B04" w14:textId="77777777" w:rsidR="00C16AF5" w:rsidRDefault="00DC2518">
            <w:pPr>
              <w:spacing w:before="120" w:line="36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pályázó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570F" w14:textId="77777777" w:rsidR="00C16AF5" w:rsidRDefault="00C16AF5">
            <w:pPr>
              <w:spacing w:before="120" w:line="36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B38B" w14:textId="77777777" w:rsidR="00C16AF5" w:rsidRDefault="00C16AF5">
            <w:pPr>
              <w:spacing w:before="120" w:line="360" w:lineRule="auto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8DDA" w14:textId="77777777" w:rsidR="00C16AF5" w:rsidRDefault="00C16AF5">
            <w:pPr>
              <w:spacing w:before="120" w:line="360" w:lineRule="auto"/>
              <w:jc w:val="center"/>
            </w:pPr>
          </w:p>
        </w:tc>
      </w:tr>
      <w:tr w:rsidR="00C16AF5" w14:paraId="42E19CF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6F05" w14:textId="77777777" w:rsidR="00C16AF5" w:rsidRDefault="00C16AF5">
            <w:pPr>
              <w:spacing w:before="120"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DB6C" w14:textId="77777777" w:rsidR="00C16AF5" w:rsidRDefault="00C16AF5">
            <w:pPr>
              <w:spacing w:before="120" w:line="36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9872" w14:textId="77777777" w:rsidR="00C16AF5" w:rsidRDefault="00C16AF5">
            <w:pPr>
              <w:spacing w:before="120" w:line="36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41EE" w14:textId="77777777" w:rsidR="00C16AF5" w:rsidRDefault="00C16AF5">
            <w:pPr>
              <w:spacing w:before="120" w:line="360" w:lineRule="auto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0C40" w14:textId="77777777" w:rsidR="00C16AF5" w:rsidRDefault="00C16AF5">
            <w:pPr>
              <w:spacing w:before="120" w:line="360" w:lineRule="auto"/>
              <w:jc w:val="center"/>
            </w:pPr>
          </w:p>
        </w:tc>
      </w:tr>
      <w:tr w:rsidR="00C16AF5" w14:paraId="17C4F97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0500E" w14:textId="77777777" w:rsidR="00C16AF5" w:rsidRDefault="00C16AF5">
            <w:pPr>
              <w:spacing w:before="120"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C0EC3" w14:textId="77777777" w:rsidR="00C16AF5" w:rsidRDefault="00C16AF5">
            <w:pPr>
              <w:spacing w:before="120" w:line="36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3B55" w14:textId="77777777" w:rsidR="00C16AF5" w:rsidRDefault="00C16AF5">
            <w:pPr>
              <w:spacing w:before="120" w:line="36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2CAF" w14:textId="77777777" w:rsidR="00C16AF5" w:rsidRDefault="00C16AF5">
            <w:pPr>
              <w:spacing w:before="120" w:line="360" w:lineRule="auto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F245" w14:textId="77777777" w:rsidR="00C16AF5" w:rsidRDefault="00C16AF5">
            <w:pPr>
              <w:spacing w:before="120" w:line="360" w:lineRule="auto"/>
              <w:jc w:val="center"/>
            </w:pPr>
          </w:p>
        </w:tc>
      </w:tr>
      <w:tr w:rsidR="00C16AF5" w14:paraId="1555F06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01A1" w14:textId="77777777" w:rsidR="00C16AF5" w:rsidRDefault="00C16AF5">
            <w:pPr>
              <w:spacing w:before="120"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F79CC" w14:textId="77777777" w:rsidR="00C16AF5" w:rsidRDefault="00C16AF5">
            <w:pPr>
              <w:spacing w:before="120" w:line="36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47C6" w14:textId="77777777" w:rsidR="00C16AF5" w:rsidRDefault="00C16AF5">
            <w:pPr>
              <w:spacing w:before="120" w:line="36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4767" w14:textId="77777777" w:rsidR="00C16AF5" w:rsidRDefault="00C16AF5">
            <w:pPr>
              <w:spacing w:before="120" w:line="360" w:lineRule="auto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22E8" w14:textId="77777777" w:rsidR="00C16AF5" w:rsidRDefault="00C16AF5">
            <w:pPr>
              <w:spacing w:before="120" w:line="360" w:lineRule="auto"/>
              <w:jc w:val="center"/>
            </w:pPr>
          </w:p>
        </w:tc>
      </w:tr>
      <w:tr w:rsidR="00C16AF5" w14:paraId="3193237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7C42" w14:textId="77777777" w:rsidR="00C16AF5" w:rsidRDefault="00C16AF5">
            <w:pPr>
              <w:spacing w:before="120"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A579" w14:textId="77777777" w:rsidR="00C16AF5" w:rsidRDefault="00C16AF5">
            <w:pPr>
              <w:spacing w:before="120" w:line="36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0753" w14:textId="77777777" w:rsidR="00C16AF5" w:rsidRDefault="00C16AF5">
            <w:pPr>
              <w:spacing w:before="120" w:line="36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B1FF" w14:textId="77777777" w:rsidR="00C16AF5" w:rsidRDefault="00C16AF5">
            <w:pPr>
              <w:spacing w:before="120" w:line="360" w:lineRule="auto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8258" w14:textId="77777777" w:rsidR="00C16AF5" w:rsidRDefault="00C16AF5">
            <w:pPr>
              <w:spacing w:before="120" w:line="360" w:lineRule="auto"/>
              <w:jc w:val="center"/>
            </w:pPr>
          </w:p>
        </w:tc>
      </w:tr>
      <w:tr w:rsidR="00C16AF5" w14:paraId="291FE50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65BD" w14:textId="77777777" w:rsidR="00C16AF5" w:rsidRDefault="00C16AF5">
            <w:pPr>
              <w:spacing w:before="120"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ECA3" w14:textId="77777777" w:rsidR="00C16AF5" w:rsidRDefault="00C16AF5">
            <w:pPr>
              <w:spacing w:before="120" w:line="36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EF1F" w14:textId="77777777" w:rsidR="00C16AF5" w:rsidRDefault="00C16AF5">
            <w:pPr>
              <w:spacing w:before="120" w:line="36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6428" w14:textId="77777777" w:rsidR="00C16AF5" w:rsidRDefault="00C16AF5">
            <w:pPr>
              <w:spacing w:before="120" w:line="360" w:lineRule="auto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41F3" w14:textId="77777777" w:rsidR="00C16AF5" w:rsidRDefault="00C16AF5">
            <w:pPr>
              <w:spacing w:before="120" w:line="360" w:lineRule="auto"/>
              <w:jc w:val="center"/>
            </w:pPr>
          </w:p>
        </w:tc>
      </w:tr>
    </w:tbl>
    <w:p w14:paraId="47A186D8" w14:textId="77777777" w:rsidR="00C16AF5" w:rsidRDefault="00DC2518">
      <w:pPr>
        <w:spacing w:before="120" w:line="360" w:lineRule="auto"/>
        <w:jc w:val="both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1ABEF5BF" w14:textId="77777777" w:rsidR="00C16AF5" w:rsidRDefault="00DC2518">
      <w:pPr>
        <w:spacing w:before="120" w:line="360" w:lineRule="auto"/>
        <w:jc w:val="both"/>
      </w:pPr>
      <w:r>
        <w:rPr>
          <w:rFonts w:ascii="Times New Roman" w:hAnsi="Times New Roman" w:cs="Times New Roman"/>
          <w:b/>
          <w:sz w:val="24"/>
        </w:rPr>
        <w:t xml:space="preserve">A pályázó </w:t>
      </w:r>
      <w:r>
        <w:rPr>
          <w:rFonts w:ascii="Times New Roman" w:hAnsi="Times New Roman" w:cs="Times New Roman"/>
          <w:b/>
          <w:sz w:val="24"/>
        </w:rPr>
        <w:t xml:space="preserve">részére kifizetett: Rendszeres / Rendkívüli szociális ösztöndíj (aláhúzással </w:t>
      </w:r>
      <w:proofErr w:type="gramStart"/>
      <w:r>
        <w:rPr>
          <w:rFonts w:ascii="Times New Roman" w:hAnsi="Times New Roman" w:cs="Times New Roman"/>
          <w:b/>
          <w:sz w:val="24"/>
        </w:rPr>
        <w:t>jelöld)(</w:t>
      </w:r>
      <w:proofErr w:type="gramEnd"/>
      <w:r>
        <w:rPr>
          <w:rFonts w:ascii="Times New Roman" w:hAnsi="Times New Roman" w:cs="Times New Roman"/>
          <w:b/>
          <w:sz w:val="24"/>
        </w:rPr>
        <w:t>előző félévben):…………………………………… Ft/hó</w:t>
      </w:r>
    </w:p>
    <w:p w14:paraId="2AE65BBB" w14:textId="77777777" w:rsidR="00C16AF5" w:rsidRDefault="00DC2518">
      <w:pPr>
        <w:spacing w:before="120" w:line="360" w:lineRule="auto"/>
        <w:jc w:val="both"/>
      </w:pPr>
      <w:r>
        <w:rPr>
          <w:rFonts w:ascii="Times New Roman" w:hAnsi="Times New Roman" w:cs="Times New Roman"/>
          <w:b/>
        </w:rPr>
        <w:t xml:space="preserve">III. A kérés indokai (a megfelelő részek </w:t>
      </w:r>
      <w:proofErr w:type="gramStart"/>
      <w:r>
        <w:rPr>
          <w:rFonts w:ascii="Times New Roman" w:hAnsi="Times New Roman" w:cs="Times New Roman"/>
          <w:b/>
        </w:rPr>
        <w:t>X-el</w:t>
      </w:r>
      <w:proofErr w:type="gramEnd"/>
      <w:r>
        <w:rPr>
          <w:rFonts w:ascii="Times New Roman" w:hAnsi="Times New Roman" w:cs="Times New Roman"/>
          <w:b/>
        </w:rPr>
        <w:t xml:space="preserve"> jelölendők):</w:t>
      </w:r>
    </w:p>
    <w:p w14:paraId="6259E960" w14:textId="77777777" w:rsidR="00C16AF5" w:rsidRDefault="00DC2518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 Gyermek születése   </w:t>
      </w:r>
      <w:r>
        <w:rPr>
          <w:rFonts w:ascii="Times New Roman" w:hAnsi="Times New Roman" w:cs="Times New Roman"/>
        </w:rPr>
        <w:br/>
      </w:r>
    </w:p>
    <w:p w14:paraId="2E5AFCEA" w14:textId="77777777" w:rsidR="00C16AF5" w:rsidRDefault="00DC2518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 Az eltartó elhalálozása </w:t>
      </w:r>
      <w:r>
        <w:rPr>
          <w:rFonts w:ascii="Times New Roman" w:hAnsi="Times New Roman" w:cs="Times New Roman"/>
        </w:rPr>
        <w:br/>
      </w:r>
    </w:p>
    <w:p w14:paraId="73A56C34" w14:textId="77777777" w:rsidR="00C16AF5" w:rsidRDefault="00DC2518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 Az eltartó </w:t>
      </w:r>
      <w:r>
        <w:rPr>
          <w:rFonts w:ascii="Times New Roman" w:hAnsi="Times New Roman" w:cs="Times New Roman"/>
        </w:rPr>
        <w:t>munkanélkülivé válása, segélyre való jogosultságának megszűnése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</w:p>
    <w:p w14:paraId="2C3506DF" w14:textId="77777777" w:rsidR="00C16AF5" w:rsidRDefault="00DC2518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 Váratlanul bekövetkező baleset vagy betegség </w:t>
      </w:r>
      <w:r>
        <w:rPr>
          <w:rFonts w:ascii="Times New Roman" w:hAnsi="Times New Roman" w:cs="Times New Roman"/>
          <w:b/>
        </w:rPr>
        <w:br/>
      </w:r>
    </w:p>
    <w:p w14:paraId="095555C8" w14:textId="77777777" w:rsidR="00C16AF5" w:rsidRDefault="00DC2518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Egyéb, rendkívüli ok:</w:t>
      </w:r>
      <w:r>
        <w:rPr>
          <w:rFonts w:ascii="Times New Roman" w:hAnsi="Times New Roman" w:cs="Times New Roman"/>
        </w:rPr>
        <w:tab/>
      </w:r>
    </w:p>
    <w:p w14:paraId="29C8990C" w14:textId="77777777" w:rsidR="00C16AF5" w:rsidRDefault="00DC2518">
      <w:pPr>
        <w:tabs>
          <w:tab w:val="right" w:leader="underscore" w:pos="9000"/>
        </w:tabs>
        <w:spacing w:line="360" w:lineRule="auto"/>
      </w:pPr>
      <w:r>
        <w:rPr>
          <w:rFonts w:ascii="Times New Roman" w:hAnsi="Times New Roman" w:cs="Times New Roman"/>
        </w:rPr>
        <w:tab/>
      </w:r>
    </w:p>
    <w:p w14:paraId="0FA42E77" w14:textId="77777777" w:rsidR="00C16AF5" w:rsidRDefault="00DC2518">
      <w:pPr>
        <w:tabs>
          <w:tab w:val="right" w:leader="underscore" w:pos="9000"/>
        </w:tabs>
        <w:spacing w:line="360" w:lineRule="auto"/>
      </w:pPr>
      <w:r>
        <w:rPr>
          <w:rFonts w:ascii="Times New Roman" w:hAnsi="Times New Roman" w:cs="Times New Roman"/>
        </w:rPr>
        <w:tab/>
      </w:r>
    </w:p>
    <w:p w14:paraId="28973B30" w14:textId="77777777" w:rsidR="00C16AF5" w:rsidRDefault="00DC2518">
      <w:pPr>
        <w:tabs>
          <w:tab w:val="right" w:leader="underscore" w:pos="9000"/>
        </w:tabs>
        <w:spacing w:line="360" w:lineRule="auto"/>
      </w:pPr>
      <w:r>
        <w:rPr>
          <w:rFonts w:ascii="Times New Roman" w:hAnsi="Times New Roman" w:cs="Times New Roman"/>
        </w:rPr>
        <w:tab/>
      </w:r>
    </w:p>
    <w:p w14:paraId="4CC65D81" w14:textId="77777777" w:rsidR="00C16AF5" w:rsidRDefault="00DC2518">
      <w:pPr>
        <w:tabs>
          <w:tab w:val="right" w:leader="underscore" w:pos="9000"/>
        </w:tabs>
        <w:spacing w:line="360" w:lineRule="auto"/>
      </w:pPr>
      <w:r>
        <w:rPr>
          <w:rFonts w:ascii="Times New Roman" w:hAnsi="Times New Roman" w:cs="Times New Roman"/>
        </w:rPr>
        <w:tab/>
      </w:r>
    </w:p>
    <w:p w14:paraId="70FDF920" w14:textId="77777777" w:rsidR="00C16AF5" w:rsidRDefault="00DC2518">
      <w:pPr>
        <w:tabs>
          <w:tab w:val="right" w:leader="underscore" w:pos="9000"/>
        </w:tabs>
        <w:spacing w:line="360" w:lineRule="auto"/>
      </w:pPr>
      <w:r>
        <w:rPr>
          <w:rFonts w:ascii="Times New Roman" w:hAnsi="Times New Roman" w:cs="Times New Roman"/>
        </w:rPr>
        <w:tab/>
      </w:r>
    </w:p>
    <w:p w14:paraId="5A4B239B" w14:textId="77777777" w:rsidR="00C16AF5" w:rsidRDefault="00C16AF5">
      <w:pPr>
        <w:jc w:val="both"/>
      </w:pPr>
    </w:p>
    <w:p w14:paraId="0FA1C934" w14:textId="77777777" w:rsidR="00C16AF5" w:rsidRDefault="00DC2518">
      <w:pPr>
        <w:spacing w:line="360" w:lineRule="auto"/>
      </w:pPr>
      <w:r>
        <w:rPr>
          <w:rFonts w:ascii="Times New Roman" w:hAnsi="Times New Roman" w:cs="Times New Roman"/>
          <w:b/>
        </w:rPr>
        <w:t>VI. Csatolt mellékletek:</w:t>
      </w:r>
    </w:p>
    <w:p w14:paraId="4CB085D7" w14:textId="77777777" w:rsidR="00C16AF5" w:rsidRDefault="00DC2518">
      <w:pPr>
        <w:tabs>
          <w:tab w:val="right" w:leader="underscore" w:pos="9000"/>
        </w:tabs>
        <w:spacing w:line="360" w:lineRule="auto"/>
      </w:pPr>
      <w:r>
        <w:rPr>
          <w:rFonts w:ascii="Times New Roman" w:hAnsi="Times New Roman" w:cs="Times New Roman"/>
        </w:rPr>
        <w:tab/>
      </w:r>
    </w:p>
    <w:p w14:paraId="2B0B5A8E" w14:textId="77777777" w:rsidR="00C16AF5" w:rsidRDefault="00DC2518">
      <w:pPr>
        <w:tabs>
          <w:tab w:val="right" w:leader="underscore" w:pos="9000"/>
        </w:tabs>
        <w:spacing w:line="360" w:lineRule="auto"/>
      </w:pPr>
      <w:r>
        <w:rPr>
          <w:rFonts w:ascii="Times New Roman" w:hAnsi="Times New Roman" w:cs="Times New Roman"/>
        </w:rPr>
        <w:tab/>
      </w:r>
    </w:p>
    <w:p w14:paraId="6D9DBE11" w14:textId="77777777" w:rsidR="00C16AF5" w:rsidRDefault="00DC2518">
      <w:pPr>
        <w:tabs>
          <w:tab w:val="right" w:leader="underscore" w:pos="9000"/>
        </w:tabs>
        <w:spacing w:line="360" w:lineRule="auto"/>
      </w:pPr>
      <w:r>
        <w:rPr>
          <w:rFonts w:ascii="Times New Roman" w:hAnsi="Times New Roman" w:cs="Times New Roman"/>
        </w:rPr>
        <w:tab/>
      </w:r>
    </w:p>
    <w:p w14:paraId="57919320" w14:textId="77777777" w:rsidR="00C16AF5" w:rsidRDefault="00DC2518">
      <w:pPr>
        <w:jc w:val="both"/>
      </w:pPr>
      <w:r>
        <w:rPr>
          <w:rFonts w:ascii="Times New Roman" w:hAnsi="Times New Roman" w:cs="Times New Roman"/>
          <w:b/>
        </w:rPr>
        <w:t xml:space="preserve">!! A Diákjóléti Bizottság 1, azaz egy hónapnál régebbi </w:t>
      </w:r>
      <w:r>
        <w:rPr>
          <w:rFonts w:ascii="Times New Roman" w:hAnsi="Times New Roman" w:cs="Times New Roman"/>
          <w:b/>
        </w:rPr>
        <w:t>dokumentumokat nem tud figyelembe venni. (Kivéve azokat, amelyek tartós állapotra utalnak.)</w:t>
      </w:r>
    </w:p>
    <w:p w14:paraId="06C623B2" w14:textId="77777777" w:rsidR="00C16AF5" w:rsidRDefault="00DC2518">
      <w:pPr>
        <w:jc w:val="both"/>
      </w:pPr>
      <w:r>
        <w:rPr>
          <w:rFonts w:ascii="Times New Roman" w:hAnsi="Times New Roman" w:cs="Times New Roman"/>
          <w:b/>
        </w:rPr>
        <w:t>A hiányosan kitöltött, aláírás nélküli pályázatokat nem áll a bizottság módjában értékelni!</w:t>
      </w:r>
    </w:p>
    <w:p w14:paraId="7A541ACF" w14:textId="77777777" w:rsidR="00C16AF5" w:rsidRDefault="00C16AF5">
      <w:pPr>
        <w:jc w:val="both"/>
      </w:pPr>
    </w:p>
    <w:p w14:paraId="07956B6B" w14:textId="77777777" w:rsidR="00C16AF5" w:rsidRDefault="00DC2518">
      <w:pPr>
        <w:jc w:val="both"/>
      </w:pPr>
      <w:r>
        <w:rPr>
          <w:rFonts w:ascii="Times New Roman" w:hAnsi="Times New Roman" w:cs="Times New Roman"/>
          <w:b/>
        </w:rPr>
        <w:t xml:space="preserve">!! Leadni, összetűzve, </w:t>
      </w:r>
      <w:proofErr w:type="spellStart"/>
      <w:r>
        <w:rPr>
          <w:rFonts w:ascii="Times New Roman" w:hAnsi="Times New Roman" w:cs="Times New Roman"/>
          <w:b/>
        </w:rPr>
        <w:t>Genothermben</w:t>
      </w:r>
      <w:proofErr w:type="spellEnd"/>
      <w:r>
        <w:rPr>
          <w:rFonts w:ascii="Times New Roman" w:hAnsi="Times New Roman" w:cs="Times New Roman"/>
          <w:b/>
        </w:rPr>
        <w:t xml:space="preserve"> (irattartó "bugyi”) az évfolyam DJB</w:t>
      </w:r>
      <w:r>
        <w:rPr>
          <w:rFonts w:ascii="Times New Roman" w:hAnsi="Times New Roman" w:cs="Times New Roman"/>
          <w:b/>
        </w:rPr>
        <w:t xml:space="preserve"> képviselőjének lehet,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minden hónap </w:t>
      </w:r>
      <w:r>
        <w:rPr>
          <w:rFonts w:ascii="Times New Roman" w:hAnsi="Times New Roman" w:cs="Times New Roman"/>
          <w:b/>
          <w:sz w:val="23"/>
          <w:u w:val="single"/>
        </w:rPr>
        <w:t>első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 xml:space="preserve">és </w:t>
      </w:r>
      <w:r>
        <w:rPr>
          <w:rFonts w:ascii="Times New Roman" w:hAnsi="Times New Roman" w:cs="Times New Roman"/>
          <w:b/>
          <w:sz w:val="23"/>
          <w:u w:val="single"/>
        </w:rPr>
        <w:t>tizenötödik</w:t>
      </w:r>
      <w:r>
        <w:rPr>
          <w:rFonts w:ascii="Times New Roman" w:hAnsi="Times New Roman" w:cs="Times New Roman"/>
          <w:b/>
        </w:rPr>
        <w:t xml:space="preserve"> napja között! </w:t>
      </w:r>
      <w:r>
        <w:rPr>
          <w:rFonts w:ascii="Times New Roman" w:hAnsi="Times New Roman" w:cs="Times New Roman"/>
          <w:b/>
          <w:sz w:val="24"/>
        </w:rPr>
        <w:t>Az átvételi elismervény a DJB képviselőtől, a pályázat leadásakor vehető át!</w:t>
      </w:r>
    </w:p>
    <w:p w14:paraId="0A4690DC" w14:textId="77777777" w:rsidR="00C16AF5" w:rsidRDefault="00DC2518">
      <w:pPr>
        <w:jc w:val="both"/>
      </w:pPr>
      <w:r>
        <w:rPr>
          <w:rFonts w:ascii="Times New Roman" w:hAnsi="Times New Roman" w:cs="Times New Roman"/>
          <w:b/>
          <w:sz w:val="24"/>
        </w:rPr>
        <w:t xml:space="preserve">A HÖK képviselőknek a pályázatot </w:t>
      </w:r>
      <w:r>
        <w:rPr>
          <w:rFonts w:ascii="Times New Roman" w:hAnsi="Times New Roman" w:cs="Times New Roman"/>
          <w:b/>
          <w:sz w:val="26"/>
          <w:u w:val="single"/>
        </w:rPr>
        <w:t>nem</w:t>
      </w:r>
      <w:r>
        <w:rPr>
          <w:rFonts w:ascii="Times New Roman" w:hAnsi="Times New Roman" w:cs="Times New Roman"/>
          <w:b/>
          <w:sz w:val="26"/>
        </w:rPr>
        <w:t xml:space="preserve"> lehet leadni</w:t>
      </w:r>
      <w:r>
        <w:rPr>
          <w:rFonts w:ascii="Times New Roman" w:hAnsi="Times New Roman" w:cs="Times New Roman"/>
          <w:b/>
          <w:sz w:val="24"/>
        </w:rPr>
        <w:t>!</w:t>
      </w:r>
    </w:p>
    <w:p w14:paraId="5030091C" w14:textId="77777777" w:rsidR="00C16AF5" w:rsidRDefault="00C16AF5">
      <w:pPr>
        <w:jc w:val="both"/>
      </w:pPr>
    </w:p>
    <w:p w14:paraId="5DDA520F" w14:textId="77777777" w:rsidR="00C16AF5" w:rsidRDefault="00DC2518">
      <w:r>
        <w:rPr>
          <w:rFonts w:ascii="Times New Roman" w:hAnsi="Times New Roman" w:cs="Times New Roman"/>
          <w:b/>
        </w:rPr>
        <w:t>A kitöltési útmutató szintén a honlapról (</w:t>
      </w:r>
      <w:hyperlink r:id="rId7" w:history="1">
        <w:r>
          <w:rPr>
            <w:rFonts w:ascii="Times New Roman" w:hAnsi="Times New Roman" w:cs="Times New Roman"/>
            <w:b/>
            <w:color w:val="0000FF"/>
            <w:u w:val="single"/>
          </w:rPr>
          <w:t>www.wesley.hu</w:t>
        </w:r>
      </w:hyperlink>
      <w:r>
        <w:rPr>
          <w:rFonts w:ascii="Times New Roman" w:hAnsi="Times New Roman" w:cs="Times New Roman"/>
          <w:b/>
        </w:rPr>
        <w:t>) tölthető le!</w:t>
      </w:r>
    </w:p>
    <w:p w14:paraId="1B8AEFF4" w14:textId="77777777" w:rsidR="00C16AF5" w:rsidRDefault="00DC2518">
      <w:r>
        <w:rPr>
          <w:rFonts w:ascii="Times New Roman" w:hAnsi="Times New Roman" w:cs="Times New Roman"/>
          <w:b/>
        </w:rPr>
        <w:t>További információ: Veres Nóra</w:t>
      </w:r>
      <w:r>
        <w:rPr>
          <w:rFonts w:ascii="Times New Roman" w:hAnsi="Times New Roman" w:cs="Times New Roman"/>
          <w:b/>
          <w:sz w:val="24"/>
        </w:rPr>
        <w:t>, DJB elnök: djb.wjlf@gmail.com</w:t>
      </w:r>
    </w:p>
    <w:p w14:paraId="3C2429B3" w14:textId="77777777" w:rsidR="00C16AF5" w:rsidRDefault="00C16AF5"/>
    <w:p w14:paraId="52608B7F" w14:textId="77777777" w:rsidR="00C16AF5" w:rsidRDefault="00DC2518">
      <w:pPr>
        <w:jc w:val="center"/>
      </w:pPr>
      <w:r>
        <w:rPr>
          <w:rFonts w:ascii="Times New Roman" w:hAnsi="Times New Roman" w:cs="Times New Roman"/>
          <w:b/>
          <w:sz w:val="20"/>
        </w:rPr>
        <w:t>NYILATKOZAT</w:t>
      </w:r>
    </w:p>
    <w:p w14:paraId="5CD46E50" w14:textId="77777777" w:rsidR="00C16AF5" w:rsidRDefault="00DC2518">
      <w:pPr>
        <w:jc w:val="both"/>
      </w:pPr>
      <w:r>
        <w:rPr>
          <w:rFonts w:ascii="Times New Roman" w:hAnsi="Times New Roman" w:cs="Times New Roman"/>
          <w:sz w:val="24"/>
        </w:rPr>
        <w:t>Alulírott, kijelentem, hogy hozzájárulok ahhoz, hogy a DJB jelen pályázatom során megadott személyes adataimat megismerje, és azok</w:t>
      </w:r>
      <w:r>
        <w:rPr>
          <w:rFonts w:ascii="Times New Roman" w:hAnsi="Times New Roman" w:cs="Times New Roman"/>
          <w:sz w:val="24"/>
        </w:rPr>
        <w:t>at kizárólag a pályázat elbírálása céljából kezelje, és nyilvántartsa.</w:t>
      </w:r>
    </w:p>
    <w:p w14:paraId="5C98D179" w14:textId="77777777" w:rsidR="00C16AF5" w:rsidRDefault="00DC2518">
      <w:pPr>
        <w:jc w:val="both"/>
      </w:pPr>
      <w:r>
        <w:rPr>
          <w:rFonts w:ascii="Times New Roman" w:hAnsi="Times New Roman" w:cs="Times New Roman"/>
          <w:sz w:val="24"/>
        </w:rPr>
        <w:t xml:space="preserve">Továbbá: Felelősségem teljes tudatában kijelentem, hogy az e kérőlapon általam közölt adatok </w:t>
      </w:r>
      <w:r>
        <w:rPr>
          <w:rFonts w:ascii="Times New Roman" w:hAnsi="Times New Roman" w:cs="Times New Roman"/>
          <w:sz w:val="24"/>
        </w:rPr>
        <w:lastRenderedPageBreak/>
        <w:t>a valóságnak megfelelnek, a csatolt okmányok másolatai az eredetivel mindenben megeg</w:t>
      </w:r>
      <w:r>
        <w:rPr>
          <w:rFonts w:ascii="Times New Roman" w:hAnsi="Times New Roman" w:cs="Times New Roman"/>
          <w:sz w:val="24"/>
        </w:rPr>
        <w:t>yeznek és tudomásul veszem, hogy a valótlan adatszolgáltatással járó következményeket vállalom</w:t>
      </w:r>
      <w:r>
        <w:rPr>
          <w:rFonts w:ascii="Arial" w:eastAsia="Arial" w:hAnsi="Arial"/>
          <w:color w:val="336699"/>
          <w:sz w:val="24"/>
        </w:rPr>
        <w:t>.</w:t>
      </w:r>
    </w:p>
    <w:p w14:paraId="6DA8E3B3" w14:textId="77777777" w:rsidR="00C16AF5" w:rsidRDefault="00C16AF5">
      <w:pPr>
        <w:jc w:val="both"/>
      </w:pPr>
    </w:p>
    <w:p w14:paraId="03343494" w14:textId="77777777" w:rsidR="00C16AF5" w:rsidRDefault="00C16AF5">
      <w:pPr>
        <w:tabs>
          <w:tab w:val="right" w:pos="5760"/>
          <w:tab w:val="right" w:leader="dot" w:pos="8640"/>
        </w:tabs>
      </w:pPr>
    </w:p>
    <w:p w14:paraId="04D1D0A2" w14:textId="77777777" w:rsidR="00C16AF5" w:rsidRDefault="00DC2518">
      <w:pPr>
        <w:tabs>
          <w:tab w:val="right" w:leader="dot" w:pos="2520"/>
          <w:tab w:val="right" w:leader="dot" w:pos="4500"/>
          <w:tab w:val="left" w:pos="5580"/>
          <w:tab w:val="left" w:leader="dot" w:pos="8820"/>
        </w:tabs>
      </w:pPr>
      <w:r>
        <w:rPr>
          <w:rFonts w:ascii="Times New Roman" w:hAnsi="Times New Roman" w:cs="Times New Roman"/>
          <w:sz w:val="24"/>
        </w:rPr>
        <w:t xml:space="preserve">Kelt: </w:t>
      </w:r>
      <w:r>
        <w:rPr>
          <w:rFonts w:ascii="Times New Roman" w:hAnsi="Times New Roman" w:cs="Times New Roman"/>
          <w:sz w:val="24"/>
        </w:rPr>
        <w:tab/>
        <w:t xml:space="preserve">, 2020.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03D998B" w14:textId="77777777" w:rsidR="00C16AF5" w:rsidRDefault="00DC2518">
      <w:pPr>
        <w:tabs>
          <w:tab w:val="center" w:pos="7200"/>
        </w:tabs>
      </w:pPr>
      <w:r>
        <w:rPr>
          <w:rFonts w:ascii="Times New Roman" w:hAnsi="Times New Roman" w:cs="Times New Roman"/>
          <w:sz w:val="24"/>
        </w:rPr>
        <w:tab/>
        <w:t>A pályázó sajátkezű aláírása</w:t>
      </w:r>
    </w:p>
    <w:sectPr w:rsidR="00C16AF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C60E3" w14:textId="77777777" w:rsidR="00DC2518" w:rsidRDefault="00DC2518">
      <w:r>
        <w:separator/>
      </w:r>
    </w:p>
  </w:endnote>
  <w:endnote w:type="continuationSeparator" w:id="0">
    <w:p w14:paraId="4719D3F7" w14:textId="77777777" w:rsidR="00DC2518" w:rsidRDefault="00DC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415C2" w14:textId="77777777" w:rsidR="00DC2518" w:rsidRDefault="00DC2518">
      <w:r>
        <w:rPr>
          <w:color w:val="000000"/>
        </w:rPr>
        <w:separator/>
      </w:r>
    </w:p>
  </w:footnote>
  <w:footnote w:type="continuationSeparator" w:id="0">
    <w:p w14:paraId="4BB35BAD" w14:textId="77777777" w:rsidR="00DC2518" w:rsidRDefault="00DC2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9512B"/>
    <w:multiLevelType w:val="multilevel"/>
    <w:tmpl w:val="297286A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6AF5"/>
    <w:rsid w:val="007C6D08"/>
    <w:rsid w:val="00C16AF5"/>
    <w:rsid w:val="00DC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5090"/>
  <w15:docId w15:val="{30F4E817-D3F2-4D99-8F72-4CFA8D18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kern w:val="3"/>
        <w:sz w:val="22"/>
        <w:szCs w:val="22"/>
        <w:lang w:val="hu-HU" w:eastAsia="hu-H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le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Baranyi Péter</cp:lastModifiedBy>
  <cp:revision>2</cp:revision>
  <dcterms:created xsi:type="dcterms:W3CDTF">2020-02-10T07:00:00Z</dcterms:created>
  <dcterms:modified xsi:type="dcterms:W3CDTF">2020-02-10T07:00:00Z</dcterms:modified>
</cp:coreProperties>
</file>